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81C" w14:textId="7922DF39" w:rsidR="005E4D8C" w:rsidRPr="00CF6934" w:rsidRDefault="00E93ADA" w:rsidP="005E4D8C">
      <w:pPr>
        <w:jc w:val="center"/>
        <w:rPr>
          <w:rFonts w:ascii="Tahoma" w:hAnsi="Tahoma" w:cs="Tahoma"/>
          <w:sz w:val="20"/>
        </w:rPr>
      </w:pPr>
      <w:r w:rsidRPr="00CF6934">
        <w:rPr>
          <w:rFonts w:ascii="Tahoma" w:hAnsi="Tahoma" w:cs="Tahoma"/>
          <w:noProof/>
          <w:sz w:val="20"/>
          <w:lang w:eastAsia="en-GB"/>
        </w:rPr>
        <w:drawing>
          <wp:anchor distT="0" distB="0" distL="114300" distR="114300" simplePos="0" relativeHeight="251664896" behindDoc="1" locked="0" layoutInCell="1" allowOverlap="1" wp14:anchorId="6C03382A" wp14:editId="6E4452CF">
            <wp:simplePos x="0" y="0"/>
            <wp:positionH relativeFrom="page">
              <wp:align>left</wp:align>
            </wp:positionH>
            <wp:positionV relativeFrom="paragraph">
              <wp:posOffset>-985962</wp:posOffset>
            </wp:positionV>
            <wp:extent cx="7553022" cy="10741542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red water half fi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22" cy="10741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934" w:rsidRPr="00CF6934">
        <w:rPr>
          <w:rFonts w:ascii="Tahoma" w:hAnsi="Tahoma" w:cs="Tahoma"/>
          <w:noProof/>
          <w:sz w:val="20"/>
          <w:lang w:eastAsia="en-GB"/>
        </w:rPr>
        <w:drawing>
          <wp:inline distT="0" distB="0" distL="0" distR="0" wp14:anchorId="49DA8A8A" wp14:editId="60019B49">
            <wp:extent cx="3165039" cy="24454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dro-X Air Logo w Arr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74" cy="245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FF40" w14:textId="2952EB83" w:rsidR="005E4D8C" w:rsidRPr="00CF6934" w:rsidRDefault="005E4D8C" w:rsidP="00F62827">
      <w:pPr>
        <w:rPr>
          <w:rFonts w:ascii="Tahoma" w:hAnsi="Tahoma" w:cs="Tahoma"/>
          <w:sz w:val="20"/>
        </w:rPr>
      </w:pPr>
      <w:bookmarkStart w:id="0" w:name="QuickMark"/>
      <w:bookmarkEnd w:id="0"/>
    </w:p>
    <w:p w14:paraId="174B7F73" w14:textId="31ECF323" w:rsidR="00AE0D7F" w:rsidRPr="00AE0D7F" w:rsidRDefault="00D33D94" w:rsidP="00AE0D7F">
      <w:pPr>
        <w:jc w:val="center"/>
        <w:rPr>
          <w:rFonts w:ascii="Tahoma" w:hAnsi="Tahoma" w:cs="Tahoma"/>
          <w:b/>
          <w:sz w:val="48"/>
          <w:szCs w:val="40"/>
        </w:rPr>
      </w:pPr>
      <w:r>
        <w:rPr>
          <w:rFonts w:ascii="Tahoma" w:hAnsi="Tahoma" w:cs="Tahoma"/>
          <w:b/>
          <w:sz w:val="48"/>
          <w:szCs w:val="40"/>
        </w:rPr>
        <w:t>Firestopping</w:t>
      </w:r>
      <w:r w:rsidR="00AE0D7F" w:rsidRPr="00AE0D7F">
        <w:rPr>
          <w:rFonts w:ascii="Tahoma" w:hAnsi="Tahoma" w:cs="Tahoma"/>
          <w:b/>
          <w:sz w:val="48"/>
          <w:szCs w:val="40"/>
        </w:rPr>
        <w:t xml:space="preserve"> Report No:</w:t>
      </w:r>
    </w:p>
    <w:p w14:paraId="46651972" w14:textId="77777777" w:rsidR="00AE0D7F" w:rsidRPr="00AE0D7F" w:rsidRDefault="00AE0D7F" w:rsidP="00AE0D7F">
      <w:pPr>
        <w:jc w:val="center"/>
        <w:rPr>
          <w:rFonts w:ascii="Tahoma" w:hAnsi="Tahoma" w:cs="Tahoma"/>
          <w:b/>
          <w:sz w:val="48"/>
          <w:szCs w:val="40"/>
        </w:rPr>
      </w:pPr>
    </w:p>
    <w:p w14:paraId="2F8E0CDF" w14:textId="6D3B021A" w:rsidR="00AE0D7F" w:rsidRPr="00AE0D7F" w:rsidRDefault="000831C3" w:rsidP="00AE0D7F">
      <w:pPr>
        <w:jc w:val="center"/>
        <w:rPr>
          <w:rFonts w:ascii="Tahoma" w:hAnsi="Tahoma" w:cs="Tahoma"/>
          <w:b/>
          <w:sz w:val="48"/>
          <w:szCs w:val="40"/>
        </w:rPr>
      </w:pPr>
      <w:r>
        <w:rPr>
          <w:rFonts w:ascii="Tahoma" w:hAnsi="Tahoma" w:cs="Tahoma"/>
          <w:b/>
          <w:sz w:val="48"/>
          <w:szCs w:val="40"/>
        </w:rPr>
        <w:t>7742661</w:t>
      </w:r>
    </w:p>
    <w:p w14:paraId="77909469" w14:textId="77777777" w:rsidR="00AE0D7F" w:rsidRPr="00AE0D7F" w:rsidRDefault="00AE0D7F" w:rsidP="00AE0D7F">
      <w:pPr>
        <w:rPr>
          <w:rFonts w:ascii="Tahoma" w:hAnsi="Tahoma" w:cs="Tahoma"/>
          <w:b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E0D7F" w:rsidRPr="00AE0D7F" w14:paraId="51DCAE33" w14:textId="77777777" w:rsidTr="0084737E">
        <w:tc>
          <w:tcPr>
            <w:tcW w:w="9242" w:type="dxa"/>
          </w:tcPr>
          <w:p w14:paraId="009A7257" w14:textId="70A74F4B" w:rsidR="00AE0D7F" w:rsidRPr="00AE0D7F" w:rsidRDefault="000831C3" w:rsidP="00AE0D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CBRE GWS Ltd</w:t>
            </w:r>
          </w:p>
          <w:p w14:paraId="40212030" w14:textId="77777777" w:rsidR="00AE0D7F" w:rsidRPr="00AE0D7F" w:rsidRDefault="00AE0D7F" w:rsidP="00AE0D7F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</w:tr>
      <w:tr w:rsidR="00AE0D7F" w:rsidRPr="00AE0D7F" w14:paraId="01F56093" w14:textId="77777777" w:rsidTr="0084737E">
        <w:tc>
          <w:tcPr>
            <w:tcW w:w="9242" w:type="dxa"/>
          </w:tcPr>
          <w:p w14:paraId="1A13BAE3" w14:textId="0DA7012C" w:rsidR="00AE0D7F" w:rsidRPr="00AE0D7F" w:rsidRDefault="00AE0D7F" w:rsidP="00AE0D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AE0D7F">
              <w:rPr>
                <w:rFonts w:ascii="Tahoma" w:hAnsi="Tahoma" w:cs="Tahoma"/>
                <w:b/>
                <w:sz w:val="40"/>
                <w:szCs w:val="40"/>
              </w:rPr>
              <w:t>At</w:t>
            </w:r>
          </w:p>
        </w:tc>
      </w:tr>
      <w:tr w:rsidR="00AE0D7F" w:rsidRPr="00AE0D7F" w14:paraId="69A32F2A" w14:textId="77777777" w:rsidTr="0084737E">
        <w:tc>
          <w:tcPr>
            <w:tcW w:w="9242" w:type="dxa"/>
          </w:tcPr>
          <w:p w14:paraId="3D868D2B" w14:textId="77777777" w:rsidR="00AE0D7F" w:rsidRPr="00AE0D7F" w:rsidRDefault="00AE0D7F" w:rsidP="00AE0D7F">
            <w:pPr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</w:p>
          <w:p w14:paraId="6DE27314" w14:textId="4B3559E3" w:rsidR="00AE0D7F" w:rsidRDefault="000831C3" w:rsidP="00AE0D7F">
            <w:pPr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>One Creechurch Place</w:t>
            </w:r>
          </w:p>
          <w:p w14:paraId="5987DAA0" w14:textId="4BDB145A" w:rsidR="00503FDC" w:rsidRDefault="00503FDC" w:rsidP="00AE0D7F">
            <w:pPr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</w:p>
          <w:p w14:paraId="0E262D43" w14:textId="47E4500D" w:rsidR="00AE0D7F" w:rsidRPr="00AE0D7F" w:rsidRDefault="00AE0D7F" w:rsidP="00D33D9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3B9E4D04" w14:textId="73359747" w:rsidR="005E4D8C" w:rsidRPr="00CF6934" w:rsidRDefault="005E4D8C" w:rsidP="00F5543F">
      <w:pPr>
        <w:rPr>
          <w:rFonts w:ascii="Tahoma" w:hAnsi="Tahoma" w:cs="Tahoma"/>
          <w:sz w:val="20"/>
        </w:rPr>
      </w:pPr>
    </w:p>
    <w:p w14:paraId="42FD5F54" w14:textId="798714BB" w:rsidR="008A571D" w:rsidRPr="00CF6934" w:rsidRDefault="008A571D" w:rsidP="008A571D">
      <w:pPr>
        <w:rPr>
          <w:rFonts w:ascii="Tahoma" w:hAnsi="Tahoma" w:cs="Tahoma"/>
        </w:rPr>
      </w:pPr>
    </w:p>
    <w:p w14:paraId="6BF04AA9" w14:textId="77777777" w:rsidR="00E93ADA" w:rsidRPr="00CF6934" w:rsidRDefault="00E93ADA" w:rsidP="00E93ADA">
      <w:pPr>
        <w:tabs>
          <w:tab w:val="center" w:pos="4513"/>
        </w:tabs>
        <w:jc w:val="center"/>
        <w:rPr>
          <w:rFonts w:ascii="Tahoma" w:hAnsi="Tahoma" w:cs="Tahoma"/>
          <w:noProof/>
          <w:sz w:val="20"/>
          <w:lang w:eastAsia="en-GB"/>
        </w:rPr>
      </w:pPr>
    </w:p>
    <w:tbl>
      <w:tblPr>
        <w:tblStyle w:val="TableGrid"/>
        <w:tblW w:w="9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807"/>
        <w:gridCol w:w="1431"/>
        <w:gridCol w:w="1371"/>
        <w:gridCol w:w="1671"/>
        <w:gridCol w:w="1311"/>
        <w:gridCol w:w="906"/>
      </w:tblGrid>
      <w:tr w:rsidR="003421D1" w14:paraId="513D8707" w14:textId="77777777" w:rsidTr="00AF5C8E">
        <w:trPr>
          <w:jc w:val="center"/>
        </w:trPr>
        <w:tc>
          <w:tcPr>
            <w:tcW w:w="1433" w:type="dxa"/>
            <w:vAlign w:val="center"/>
          </w:tcPr>
          <w:p w14:paraId="6109696D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071E877" wp14:editId="6CEFFDA9">
                  <wp:extent cx="771525" cy="446444"/>
                  <wp:effectExtent l="0" t="0" r="0" b="0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s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17" cy="4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411E7388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4DE333D4" wp14:editId="20483A8A">
                  <wp:extent cx="1000125" cy="448945"/>
                  <wp:effectExtent l="0" t="0" r="952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62" cy="45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vAlign w:val="center"/>
          </w:tcPr>
          <w:p w14:paraId="484308B0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0DFA708A" wp14:editId="5BBC1EA5">
                  <wp:extent cx="771525" cy="496542"/>
                  <wp:effectExtent l="0" t="0" r="0" b="0"/>
                  <wp:docPr id="8" name="Picture 8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S_RGB_Purp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87" cy="51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dxa"/>
            <w:vAlign w:val="center"/>
          </w:tcPr>
          <w:p w14:paraId="4EB13170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5AF088D7" wp14:editId="58BE8555">
                  <wp:extent cx="733425" cy="368885"/>
                  <wp:effectExtent l="0" t="0" r="0" b="0"/>
                  <wp:docPr id="20" name="Picture 20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old_RG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12" cy="37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14:paraId="7EC265EF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200DF6EE" wp14:editId="52C6D543">
                  <wp:extent cx="923925" cy="469296"/>
                  <wp:effectExtent l="0" t="0" r="0" b="6985"/>
                  <wp:docPr id="1" name="Picture 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000" cy="49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2CD7046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0F04C26" wp14:editId="0DA61B5C">
                  <wp:extent cx="695325" cy="449316"/>
                  <wp:effectExtent l="0" t="0" r="0" b="8255"/>
                  <wp:docPr id="16" name="Picture 1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KAS-ISOQAR-crown-tick-cl-2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85" cy="45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E58D704" w14:textId="77777777" w:rsidR="003421D1" w:rsidRDefault="003421D1" w:rsidP="00AF5C8E">
            <w:pPr>
              <w:tabs>
                <w:tab w:val="center" w:pos="4513"/>
              </w:tabs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38744BD3" wp14:editId="608DA85B">
                  <wp:extent cx="428625" cy="428625"/>
                  <wp:effectExtent l="0" t="0" r="9525" b="9525"/>
                  <wp:docPr id="15" name="Picture 1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afeContracto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68D74" w14:textId="77777777" w:rsidR="00CF6934" w:rsidRPr="00CF6934" w:rsidRDefault="00CF6934">
      <w:pPr>
        <w:spacing w:after="200" w:line="276" w:lineRule="auto"/>
        <w:rPr>
          <w:rFonts w:ascii="Tahoma" w:hAnsi="Tahoma" w:cs="Tahoma"/>
          <w:noProof/>
          <w:sz w:val="20"/>
          <w:lang w:eastAsia="en-GB"/>
        </w:rPr>
      </w:pPr>
      <w:r w:rsidRPr="00CF6934">
        <w:rPr>
          <w:rFonts w:ascii="Tahoma" w:hAnsi="Tahoma" w:cs="Tahoma"/>
          <w:noProof/>
          <w:sz w:val="20"/>
          <w:lang w:eastAsia="en-GB"/>
        </w:rPr>
        <w:br w:type="page"/>
      </w:r>
    </w:p>
    <w:p w14:paraId="24B2CF71" w14:textId="47468313" w:rsidR="00E93ADA" w:rsidRPr="00CF6934" w:rsidRDefault="00E93ADA" w:rsidP="00E93ADA">
      <w:pPr>
        <w:tabs>
          <w:tab w:val="center" w:pos="4513"/>
        </w:tabs>
        <w:jc w:val="center"/>
        <w:rPr>
          <w:rFonts w:ascii="Tahoma" w:hAnsi="Tahoma" w:cs="Tahoma"/>
        </w:rPr>
        <w:sectPr w:rsidR="00E93ADA" w:rsidRPr="00CF6934" w:rsidSect="008A571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11625" w:type="dxa"/>
        <w:jc w:val="center"/>
        <w:tblLook w:val="0000" w:firstRow="0" w:lastRow="0" w:firstColumn="0" w:lastColumn="0" w:noHBand="0" w:noVBand="0"/>
      </w:tblPr>
      <w:tblGrid>
        <w:gridCol w:w="10244"/>
        <w:gridCol w:w="1381"/>
      </w:tblGrid>
      <w:tr w:rsidR="00583C24" w:rsidRPr="00CF6934" w14:paraId="5C58FDC7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80" w:rightFromText="180" w:horzAnchor="page" w:tblpXSpec="center" w:tblpY="280"/>
              <w:tblOverlap w:val="never"/>
              <w:tblW w:w="10028" w:type="dxa"/>
              <w:tblLook w:val="0000" w:firstRow="0" w:lastRow="0" w:firstColumn="0" w:lastColumn="0" w:noHBand="0" w:noVBand="0"/>
            </w:tblPr>
            <w:tblGrid>
              <w:gridCol w:w="8647"/>
              <w:gridCol w:w="1381"/>
            </w:tblGrid>
            <w:tr w:rsidR="007317B4" w:rsidRPr="00CF6934" w14:paraId="365F13A0" w14:textId="77777777" w:rsidTr="00361C29">
              <w:trPr>
                <w:trHeight w:val="653"/>
              </w:trPr>
              <w:tc>
                <w:tcPr>
                  <w:tcW w:w="10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CF9BDFD" w14:textId="771F5A5F" w:rsidR="007317B4" w:rsidRPr="00CF6934" w:rsidRDefault="00D91365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F6934">
                    <w:rPr>
                      <w:rFonts w:ascii="Tahoma" w:hAnsi="Tahoma" w:cs="Tahoma"/>
                      <w:noProof/>
                      <w:sz w:val="20"/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B7848CA" wp14:editId="7F24BF09">
                            <wp:simplePos x="0" y="0"/>
                            <wp:positionH relativeFrom="margin">
                              <wp:posOffset>-213360</wp:posOffset>
                            </wp:positionH>
                            <wp:positionV relativeFrom="paragraph">
                              <wp:posOffset>2031422</wp:posOffset>
                            </wp:positionV>
                            <wp:extent cx="6159260" cy="1147313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159260" cy="114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40D0497" w14:textId="77777777" w:rsidR="00A9743F" w:rsidRPr="00ED33F9" w:rsidRDefault="00A9743F" w:rsidP="005E4D8C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B7848C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left:0;text-align:left;margin-left:-16.8pt;margin-top:159.95pt;width:485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" filled="f" stroked="f" strokeweight=".5pt">
                            <v:textbox>
                              <w:txbxContent>
                                <w:p w14:paraId="640D0497" w14:textId="77777777" w:rsidR="00A9743F" w:rsidRPr="00ED33F9" w:rsidRDefault="00A9743F" w:rsidP="005E4D8C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7317B4"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  <w:t>INDEX</w:t>
                  </w:r>
                </w:p>
                <w:p w14:paraId="03FA5A19" w14:textId="77777777" w:rsidR="007317B4" w:rsidRPr="00CF6934" w:rsidRDefault="007317B4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317B4" w:rsidRPr="00CF6934" w14:paraId="2716DCA5" w14:textId="77777777" w:rsidTr="00361C29">
              <w:trPr>
                <w:trHeight w:val="653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880B0D8" w14:textId="77777777" w:rsidR="007317B4" w:rsidRPr="00CF6934" w:rsidRDefault="007317B4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0D58DC" w14:textId="77777777" w:rsidR="007317B4" w:rsidRPr="00CF6934" w:rsidRDefault="007317B4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u w:val="single"/>
                    </w:rPr>
                    <w:t>Section</w:t>
                  </w:r>
                </w:p>
              </w:tc>
            </w:tr>
            <w:tr w:rsidR="007317B4" w:rsidRPr="00CF6934" w14:paraId="045DE167" w14:textId="77777777" w:rsidTr="00361C29">
              <w:trPr>
                <w:trHeight w:val="653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31B6EFF" w14:textId="77777777" w:rsidR="007317B4" w:rsidRPr="00CF6934" w:rsidRDefault="007317B4" w:rsidP="007317B4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   Preface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E7E0A4C" w14:textId="77777777" w:rsidR="007317B4" w:rsidRPr="00CF6934" w:rsidRDefault="007317B4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317B4" w:rsidRPr="00CF6934" w14:paraId="281D961F" w14:textId="77777777" w:rsidTr="00361C29">
              <w:trPr>
                <w:trHeight w:val="653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09CCD17" w14:textId="77777777" w:rsidR="007317B4" w:rsidRPr="00CF6934" w:rsidRDefault="007317B4" w:rsidP="007317B4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   Introduction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A74A653" w14:textId="77777777" w:rsidR="007317B4" w:rsidRPr="00CF6934" w:rsidRDefault="007317B4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7317B4" w:rsidRPr="00CF6934" w14:paraId="1965CE7F" w14:textId="77777777" w:rsidTr="00361C29">
              <w:trPr>
                <w:trHeight w:val="653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214E02E" w14:textId="77777777" w:rsidR="007317B4" w:rsidRPr="00CF6934" w:rsidRDefault="007317B4" w:rsidP="007317B4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   Photographic Evidence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45E91209" w14:textId="77777777" w:rsidR="007317B4" w:rsidRPr="00CF6934" w:rsidRDefault="001F7C80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7317B4" w:rsidRPr="00CF6934" w14:paraId="7C247C43" w14:textId="77777777" w:rsidTr="00361C29">
              <w:trPr>
                <w:trHeight w:val="653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1AF8ED6" w14:textId="77777777" w:rsidR="007317B4" w:rsidRPr="00CF6934" w:rsidRDefault="007317B4" w:rsidP="007317B4">
                  <w:pP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   Certification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707AA7D" w14:textId="77777777" w:rsidR="007317B4" w:rsidRPr="00CF6934" w:rsidRDefault="001F7C80" w:rsidP="007317B4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CF6934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1EC0041D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A840F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77957412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0C9C53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D5FE9C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64FC147F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2C8BB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B80E2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2A716B66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AB4765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DEBFD1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28C645B9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3203EA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CD1C60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027AF07D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DA28C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01B49E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83C24" w:rsidRPr="00CF6934" w14:paraId="108080FE" w14:textId="77777777" w:rsidTr="00CF6934">
        <w:trPr>
          <w:trHeight w:val="653"/>
          <w:jc w:val="center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688BC8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3D1E" w14:textId="77777777" w:rsidR="00583C24" w:rsidRPr="00CF6934" w:rsidRDefault="00583C24" w:rsidP="00154F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2CE142A0" w14:textId="77777777" w:rsidR="00583C24" w:rsidRPr="00CF6934" w:rsidRDefault="00583C24" w:rsidP="00583C24">
      <w:pPr>
        <w:rPr>
          <w:rFonts w:ascii="Tahoma" w:hAnsi="Tahoma" w:cs="Tahoma"/>
        </w:rPr>
      </w:pPr>
    </w:p>
    <w:p w14:paraId="58C5D05C" w14:textId="77777777" w:rsidR="00583C24" w:rsidRPr="00CF6934" w:rsidRDefault="00583C24" w:rsidP="00583C24">
      <w:pPr>
        <w:jc w:val="center"/>
        <w:rPr>
          <w:rFonts w:ascii="Tahoma" w:hAnsi="Tahoma" w:cs="Tahoma"/>
          <w:sz w:val="20"/>
        </w:rPr>
      </w:pPr>
    </w:p>
    <w:p w14:paraId="37D74A44" w14:textId="77777777" w:rsidR="00583C24" w:rsidRPr="00CF6934" w:rsidRDefault="00583C24" w:rsidP="00583C24">
      <w:pPr>
        <w:jc w:val="center"/>
        <w:rPr>
          <w:rFonts w:ascii="Tahoma" w:hAnsi="Tahoma" w:cs="Tahoma"/>
          <w:sz w:val="20"/>
        </w:rPr>
      </w:pPr>
    </w:p>
    <w:p w14:paraId="5948DB4F" w14:textId="77777777" w:rsidR="00583C24" w:rsidRPr="00CF6934" w:rsidRDefault="00583C24" w:rsidP="00583C24">
      <w:pPr>
        <w:jc w:val="center"/>
        <w:rPr>
          <w:rFonts w:ascii="Tahoma" w:hAnsi="Tahoma" w:cs="Tahoma"/>
          <w:sz w:val="20"/>
        </w:rPr>
      </w:pPr>
    </w:p>
    <w:p w14:paraId="5B123FE9" w14:textId="77777777" w:rsidR="00583C24" w:rsidRPr="00CF6934" w:rsidRDefault="00583C24" w:rsidP="00583C24">
      <w:pPr>
        <w:jc w:val="center"/>
        <w:rPr>
          <w:rFonts w:ascii="Tahoma" w:hAnsi="Tahoma" w:cs="Tahoma"/>
          <w:sz w:val="20"/>
        </w:rPr>
      </w:pPr>
    </w:p>
    <w:p w14:paraId="662AC228" w14:textId="77777777" w:rsidR="004E27A5" w:rsidRPr="00CF6934" w:rsidRDefault="004E27A5">
      <w:pPr>
        <w:spacing w:after="200" w:line="276" w:lineRule="auto"/>
        <w:rPr>
          <w:rFonts w:ascii="Tahoma" w:hAnsi="Tahoma" w:cs="Tahoma"/>
          <w:b/>
          <w:sz w:val="28"/>
          <w:szCs w:val="28"/>
          <w:u w:val="single"/>
        </w:rPr>
      </w:pPr>
      <w:r w:rsidRPr="00CF6934">
        <w:rPr>
          <w:rFonts w:ascii="Tahoma" w:hAnsi="Tahoma" w:cs="Tahoma"/>
          <w:b/>
          <w:sz w:val="28"/>
          <w:szCs w:val="28"/>
          <w:u w:val="single"/>
        </w:rPr>
        <w:br w:type="page"/>
      </w:r>
    </w:p>
    <w:p w14:paraId="116763AF" w14:textId="77777777" w:rsidR="00F17722" w:rsidRPr="00CF6934" w:rsidRDefault="002310B6" w:rsidP="00CF6934">
      <w:pPr>
        <w:rPr>
          <w:rFonts w:ascii="Tahoma" w:hAnsi="Tahoma" w:cs="Tahoma"/>
          <w:b/>
          <w:sz w:val="28"/>
          <w:szCs w:val="28"/>
          <w:u w:val="single"/>
        </w:rPr>
      </w:pPr>
      <w:r w:rsidRPr="00CF6934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Section 1: </w:t>
      </w:r>
      <w:r w:rsidR="000D34A2" w:rsidRPr="00CF6934">
        <w:rPr>
          <w:rFonts w:ascii="Tahoma" w:hAnsi="Tahoma" w:cs="Tahoma"/>
          <w:b/>
          <w:sz w:val="28"/>
          <w:szCs w:val="28"/>
          <w:u w:val="single"/>
        </w:rPr>
        <w:t>P</w:t>
      </w:r>
      <w:r w:rsidR="00F17722" w:rsidRPr="00CF6934">
        <w:rPr>
          <w:rFonts w:ascii="Tahoma" w:hAnsi="Tahoma" w:cs="Tahoma"/>
          <w:b/>
          <w:sz w:val="28"/>
          <w:szCs w:val="28"/>
          <w:u w:val="single"/>
        </w:rPr>
        <w:t>reface</w:t>
      </w:r>
    </w:p>
    <w:p w14:paraId="4667DA4F" w14:textId="1533AE08" w:rsidR="00ED02D1" w:rsidRDefault="00ED02D1">
      <w:pPr>
        <w:spacing w:after="200"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77F7" w14:paraId="7CF9DF01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223280CA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Customer:</w:t>
            </w:r>
          </w:p>
        </w:tc>
        <w:tc>
          <w:tcPr>
            <w:tcW w:w="4508" w:type="dxa"/>
            <w:vAlign w:val="center"/>
          </w:tcPr>
          <w:p w14:paraId="06837A5C" w14:textId="160EBF3F" w:rsidR="000877F7" w:rsidRPr="00631C82" w:rsidRDefault="000831C3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CBRE GWS Ltd</w:t>
            </w:r>
          </w:p>
        </w:tc>
      </w:tr>
      <w:tr w:rsidR="000877F7" w14:paraId="02DF554A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09A00CB3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Hydro-X Account Manager:</w:t>
            </w:r>
          </w:p>
        </w:tc>
        <w:tc>
          <w:tcPr>
            <w:tcW w:w="4508" w:type="dxa"/>
            <w:vAlign w:val="center"/>
          </w:tcPr>
          <w:p w14:paraId="5C13E905" w14:textId="35188288" w:rsidR="000877F7" w:rsidRPr="00631C82" w:rsidRDefault="000831C3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 Stewart</w:t>
            </w:r>
          </w:p>
        </w:tc>
      </w:tr>
      <w:tr w:rsidR="000877F7" w14:paraId="35FB691F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4CD79DA5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Account Manager Telephone Number:</w:t>
            </w:r>
          </w:p>
        </w:tc>
        <w:tc>
          <w:tcPr>
            <w:tcW w:w="4508" w:type="dxa"/>
            <w:vAlign w:val="center"/>
          </w:tcPr>
          <w:p w14:paraId="06C7B1C4" w14:textId="2B08E4B9" w:rsidR="000877F7" w:rsidRPr="00631C82" w:rsidRDefault="000831C3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07795 692238</w:t>
            </w:r>
          </w:p>
        </w:tc>
      </w:tr>
      <w:tr w:rsidR="000877F7" w14:paraId="6ACF838B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08FC9797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Account Manager Email Address:</w:t>
            </w:r>
          </w:p>
        </w:tc>
        <w:tc>
          <w:tcPr>
            <w:tcW w:w="4508" w:type="dxa"/>
            <w:vAlign w:val="center"/>
          </w:tcPr>
          <w:p w14:paraId="5D5040B7" w14:textId="63CC0438" w:rsidR="000877F7" w:rsidRPr="00631C82" w:rsidRDefault="00D33D94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Dave.stewart@hydro-x.co.uk</w:t>
            </w:r>
          </w:p>
        </w:tc>
      </w:tr>
      <w:tr w:rsidR="000877F7" w14:paraId="619184A0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35F66E3F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Hydro-X Address:</w:t>
            </w:r>
          </w:p>
        </w:tc>
        <w:tc>
          <w:tcPr>
            <w:tcW w:w="4508" w:type="dxa"/>
            <w:vAlign w:val="center"/>
          </w:tcPr>
          <w:p w14:paraId="49F03F60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>Hydro-X Air Ltd</w:t>
            </w:r>
          </w:p>
          <w:p w14:paraId="20BC3392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>The Maylands Building</w:t>
            </w:r>
          </w:p>
          <w:p w14:paraId="6F133EE1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>Maylands Avenue</w:t>
            </w:r>
          </w:p>
          <w:p w14:paraId="50602B95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>Hemel Hempstead</w:t>
            </w:r>
          </w:p>
          <w:p w14:paraId="1474D80F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>HP2 7TG</w:t>
            </w:r>
          </w:p>
        </w:tc>
      </w:tr>
      <w:tr w:rsidR="000877F7" w14:paraId="0223EFC8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2699CB6A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Hydro-X Telephone Number:</w:t>
            </w:r>
          </w:p>
        </w:tc>
        <w:tc>
          <w:tcPr>
            <w:tcW w:w="4508" w:type="dxa"/>
            <w:vAlign w:val="center"/>
          </w:tcPr>
          <w:p w14:paraId="751D5A73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C82">
              <w:rPr>
                <w:rFonts w:ascii="Tahoma" w:hAnsi="Tahoma" w:cs="Tahoma"/>
                <w:sz w:val="20"/>
                <w:szCs w:val="20"/>
              </w:rPr>
              <w:t xml:space="preserve">01909 565133 </w:t>
            </w:r>
          </w:p>
        </w:tc>
      </w:tr>
      <w:tr w:rsidR="000877F7" w14:paraId="1A1BFF44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37B284D4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Hydro-X Email Address:</w:t>
            </w:r>
          </w:p>
        </w:tc>
        <w:tc>
          <w:tcPr>
            <w:tcW w:w="4508" w:type="dxa"/>
            <w:vAlign w:val="center"/>
          </w:tcPr>
          <w:p w14:paraId="569E8332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31C82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info@hydro-x.co.uk</w:t>
            </w:r>
          </w:p>
        </w:tc>
      </w:tr>
      <w:tr w:rsidR="000877F7" w14:paraId="00F4AAA0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3F1C8EF9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Hydro-X Operatives Carrying Out Works:</w:t>
            </w:r>
          </w:p>
        </w:tc>
        <w:tc>
          <w:tcPr>
            <w:tcW w:w="4508" w:type="dxa"/>
            <w:vAlign w:val="center"/>
          </w:tcPr>
          <w:p w14:paraId="45A5B3EF" w14:textId="74AAEC01" w:rsidR="000877F7" w:rsidRPr="00631C82" w:rsidRDefault="000831C3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George Bainbridge</w:t>
            </w:r>
          </w:p>
        </w:tc>
      </w:tr>
      <w:tr w:rsidR="000877F7" w14:paraId="36DA1C53" w14:textId="77777777" w:rsidTr="00624DDB">
        <w:trPr>
          <w:trHeight w:val="851"/>
        </w:trPr>
        <w:tc>
          <w:tcPr>
            <w:tcW w:w="4508" w:type="dxa"/>
            <w:shd w:val="clear" w:color="auto" w:fill="51BD89"/>
            <w:vAlign w:val="center"/>
          </w:tcPr>
          <w:p w14:paraId="45426496" w14:textId="77777777" w:rsidR="000877F7" w:rsidRPr="00631C82" w:rsidRDefault="000877F7" w:rsidP="00624DDB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C82">
              <w:rPr>
                <w:rFonts w:ascii="Tahoma" w:hAnsi="Tahoma" w:cs="Tahoma"/>
                <w:b/>
                <w:sz w:val="20"/>
                <w:szCs w:val="20"/>
              </w:rPr>
              <w:t>Date of Assessment:</w:t>
            </w:r>
          </w:p>
        </w:tc>
        <w:tc>
          <w:tcPr>
            <w:tcW w:w="4508" w:type="dxa"/>
            <w:vAlign w:val="center"/>
          </w:tcPr>
          <w:p w14:paraId="1F19ABA2" w14:textId="6D66E089" w:rsidR="000877F7" w:rsidRPr="00631C82" w:rsidRDefault="00D33D94" w:rsidP="00624DD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22/05/2021</w:t>
            </w:r>
          </w:p>
        </w:tc>
      </w:tr>
    </w:tbl>
    <w:p w14:paraId="7AA83627" w14:textId="77777777" w:rsidR="000877F7" w:rsidRPr="00CF6934" w:rsidRDefault="000877F7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14:paraId="7737ABB9" w14:textId="68F4EB1D" w:rsidR="002A753D" w:rsidRPr="00CF6934" w:rsidRDefault="00C2544D" w:rsidP="00F47179">
      <w:pPr>
        <w:pStyle w:val="Heading3"/>
        <w:spacing w:after="20"/>
        <w:ind w:left="313"/>
        <w:rPr>
          <w:rFonts w:ascii="Tahoma" w:hAnsi="Tahoma" w:cs="Tahoma"/>
          <w:color w:val="auto"/>
          <w:sz w:val="28"/>
          <w:szCs w:val="28"/>
          <w:u w:val="single"/>
        </w:rPr>
      </w:pPr>
      <w:r w:rsidRPr="00CF6934">
        <w:rPr>
          <w:rFonts w:ascii="Tahoma" w:eastAsiaTheme="minorHAnsi" w:hAnsi="Tahoma" w:cs="Tahoma"/>
          <w:color w:val="auto"/>
          <w:sz w:val="22"/>
          <w:szCs w:val="22"/>
        </w:rPr>
        <w:t>A</w:t>
      </w:r>
      <w:r w:rsidR="00ED02D1" w:rsidRPr="00CF6934">
        <w:rPr>
          <w:rFonts w:ascii="Tahoma" w:eastAsiaTheme="minorHAnsi" w:hAnsi="Tahoma" w:cs="Tahoma"/>
          <w:color w:val="auto"/>
          <w:sz w:val="22"/>
          <w:szCs w:val="22"/>
        </w:rPr>
        <w:t xml:space="preserve">ny further information concerning this assessment should be requested by contacting the </w:t>
      </w:r>
      <w:r w:rsidR="00D33D94" w:rsidRPr="00CF6934">
        <w:rPr>
          <w:rFonts w:ascii="Tahoma" w:eastAsiaTheme="minorHAnsi" w:hAnsi="Tahoma" w:cs="Tahoma"/>
          <w:color w:val="auto"/>
          <w:sz w:val="22"/>
          <w:szCs w:val="22"/>
        </w:rPr>
        <w:t>above-named</w:t>
      </w:r>
      <w:r w:rsidR="00ED02D1" w:rsidRPr="00CF6934">
        <w:rPr>
          <w:rFonts w:ascii="Tahoma" w:eastAsiaTheme="minorHAnsi" w:hAnsi="Tahoma" w:cs="Tahoma"/>
          <w:color w:val="auto"/>
          <w:sz w:val="22"/>
          <w:szCs w:val="22"/>
        </w:rPr>
        <w:t xml:space="preserve"> Hydro-X Account Manager. </w:t>
      </w:r>
    </w:p>
    <w:p w14:paraId="2DC3BEA3" w14:textId="77777777" w:rsidR="00F47179" w:rsidRPr="00CF6934" w:rsidRDefault="00F47179" w:rsidP="00F47179">
      <w:pPr>
        <w:rPr>
          <w:rFonts w:ascii="Tahoma" w:hAnsi="Tahoma" w:cs="Tahoma"/>
        </w:rPr>
      </w:pPr>
    </w:p>
    <w:p w14:paraId="49753261" w14:textId="77777777" w:rsidR="002A753D" w:rsidRPr="00CF6934" w:rsidRDefault="002A753D" w:rsidP="002A753D">
      <w:pPr>
        <w:spacing w:after="20"/>
        <w:ind w:right="5"/>
        <w:jc w:val="center"/>
        <w:rPr>
          <w:rFonts w:ascii="Tahoma" w:hAnsi="Tahoma" w:cs="Tahoma"/>
        </w:rPr>
      </w:pPr>
      <w:r w:rsidRPr="00CF6934">
        <w:rPr>
          <w:rFonts w:ascii="Tahoma" w:eastAsia="Calibri" w:hAnsi="Tahoma" w:cs="Tahoma"/>
        </w:rPr>
        <w:t xml:space="preserve"> </w:t>
      </w:r>
    </w:p>
    <w:p w14:paraId="301A91CD" w14:textId="77777777" w:rsidR="00B3296A" w:rsidRPr="00CF6934" w:rsidRDefault="00B3296A" w:rsidP="002A753D">
      <w:pPr>
        <w:spacing w:after="5" w:line="268" w:lineRule="auto"/>
        <w:ind w:left="-5" w:right="57" w:hanging="10"/>
        <w:rPr>
          <w:rFonts w:ascii="Tahoma" w:eastAsia="Calibri" w:hAnsi="Tahoma" w:cs="Tahoma"/>
          <w:b/>
          <w:sz w:val="28"/>
          <w:szCs w:val="28"/>
        </w:rPr>
      </w:pPr>
    </w:p>
    <w:p w14:paraId="4CACF357" w14:textId="77777777" w:rsidR="008872EB" w:rsidRPr="00CF6934" w:rsidRDefault="008872EB" w:rsidP="002A753D">
      <w:pPr>
        <w:spacing w:after="5" w:line="268" w:lineRule="auto"/>
        <w:ind w:left="-5" w:right="57" w:hanging="10"/>
        <w:rPr>
          <w:rFonts w:ascii="Tahoma" w:eastAsia="Calibri" w:hAnsi="Tahoma" w:cs="Tahoma"/>
          <w:b/>
          <w:sz w:val="28"/>
          <w:szCs w:val="28"/>
        </w:rPr>
      </w:pPr>
    </w:p>
    <w:p w14:paraId="7D7FD107" w14:textId="77777777" w:rsidR="008872EB" w:rsidRPr="00CF6934" w:rsidRDefault="008872EB" w:rsidP="002A753D">
      <w:pPr>
        <w:spacing w:after="5" w:line="268" w:lineRule="auto"/>
        <w:ind w:left="-5" w:right="57" w:hanging="10"/>
        <w:rPr>
          <w:rFonts w:ascii="Tahoma" w:eastAsia="Calibri" w:hAnsi="Tahoma" w:cs="Tahoma"/>
          <w:b/>
          <w:sz w:val="28"/>
          <w:szCs w:val="28"/>
        </w:rPr>
      </w:pPr>
    </w:p>
    <w:p w14:paraId="4D921CF2" w14:textId="77777777" w:rsidR="00BA6CB0" w:rsidRPr="00CF6934" w:rsidRDefault="00BA6CB0">
      <w:pPr>
        <w:spacing w:after="200" w:line="276" w:lineRule="auto"/>
        <w:rPr>
          <w:rFonts w:ascii="Tahoma" w:eastAsia="Calibri" w:hAnsi="Tahoma" w:cs="Tahoma"/>
          <w:b/>
          <w:sz w:val="28"/>
          <w:szCs w:val="28"/>
        </w:rPr>
      </w:pPr>
      <w:r w:rsidRPr="00CF6934">
        <w:rPr>
          <w:rFonts w:ascii="Tahoma" w:eastAsia="Calibri" w:hAnsi="Tahoma" w:cs="Tahoma"/>
          <w:b/>
          <w:sz w:val="28"/>
          <w:szCs w:val="28"/>
        </w:rPr>
        <w:br w:type="page"/>
      </w:r>
    </w:p>
    <w:p w14:paraId="065821CB" w14:textId="60BCFF11" w:rsidR="002A753D" w:rsidRPr="00CF6934" w:rsidRDefault="002A753D" w:rsidP="002A753D">
      <w:pPr>
        <w:spacing w:after="5" w:line="268" w:lineRule="auto"/>
        <w:ind w:left="-5" w:right="57" w:hanging="10"/>
        <w:rPr>
          <w:rFonts w:ascii="Tahoma" w:eastAsia="Calibri" w:hAnsi="Tahoma" w:cs="Tahoma"/>
          <w:b/>
          <w:sz w:val="28"/>
          <w:szCs w:val="28"/>
        </w:rPr>
      </w:pPr>
      <w:r w:rsidRPr="00CF6934">
        <w:rPr>
          <w:rFonts w:ascii="Tahoma" w:eastAsia="Calibri" w:hAnsi="Tahoma" w:cs="Tahoma"/>
          <w:b/>
          <w:sz w:val="28"/>
          <w:szCs w:val="28"/>
        </w:rPr>
        <w:lastRenderedPageBreak/>
        <w:t>Section 2: Introduction</w:t>
      </w:r>
    </w:p>
    <w:p w14:paraId="7E1524AF" w14:textId="77777777" w:rsidR="002A753D" w:rsidRPr="00CF6934" w:rsidRDefault="002A753D" w:rsidP="002A753D">
      <w:pPr>
        <w:spacing w:after="5" w:line="268" w:lineRule="auto"/>
        <w:ind w:left="-5" w:right="57" w:hanging="10"/>
        <w:rPr>
          <w:rFonts w:ascii="Tahoma" w:eastAsia="Calibri" w:hAnsi="Tahoma" w:cs="Tahoma"/>
          <w:sz w:val="20"/>
          <w:szCs w:val="20"/>
        </w:rPr>
      </w:pPr>
    </w:p>
    <w:p w14:paraId="0C2D59C5" w14:textId="782AE0EF" w:rsidR="007317B4" w:rsidRPr="00CF6934" w:rsidRDefault="002A753D" w:rsidP="007317B4">
      <w:pPr>
        <w:spacing w:after="5" w:line="268" w:lineRule="auto"/>
        <w:ind w:left="-5" w:right="57" w:hanging="10"/>
        <w:rPr>
          <w:rFonts w:ascii="Tahoma" w:eastAsiaTheme="minorHAnsi" w:hAnsi="Tahoma" w:cs="Tahoma"/>
          <w:color w:val="000000"/>
          <w:sz w:val="20"/>
          <w:szCs w:val="20"/>
        </w:rPr>
      </w:pPr>
      <w:r w:rsidRPr="00CF6934">
        <w:rPr>
          <w:rFonts w:ascii="Tahoma" w:eastAsia="Calibri" w:hAnsi="Tahoma" w:cs="Tahoma"/>
          <w:sz w:val="20"/>
          <w:szCs w:val="20"/>
        </w:rPr>
        <w:t>Hydro-X Air Ltd w</w:t>
      </w:r>
      <w:r w:rsidR="005F5BB2" w:rsidRPr="00CF6934">
        <w:rPr>
          <w:rFonts w:ascii="Tahoma" w:eastAsia="Calibri" w:hAnsi="Tahoma" w:cs="Tahoma"/>
          <w:sz w:val="20"/>
          <w:szCs w:val="20"/>
        </w:rPr>
        <w:t xml:space="preserve">ere instructed to undertake </w:t>
      </w:r>
      <w:r w:rsidR="00D33D94">
        <w:rPr>
          <w:rFonts w:ascii="Tahoma" w:eastAsia="Calibri" w:hAnsi="Tahoma" w:cs="Tahoma"/>
          <w:sz w:val="20"/>
          <w:szCs w:val="20"/>
        </w:rPr>
        <w:t xml:space="preserve">the repairs </w:t>
      </w:r>
      <w:r w:rsidR="005F5BB2" w:rsidRPr="00CF6934">
        <w:rPr>
          <w:rFonts w:ascii="Tahoma" w:eastAsia="Calibri" w:hAnsi="Tahoma" w:cs="Tahoma"/>
          <w:sz w:val="20"/>
          <w:szCs w:val="20"/>
        </w:rPr>
        <w:t xml:space="preserve">of </w:t>
      </w:r>
      <w:r w:rsidR="00D33D94">
        <w:rPr>
          <w:rFonts w:ascii="Tahoma" w:eastAsia="Calibri" w:hAnsi="Tahoma" w:cs="Tahoma"/>
          <w:sz w:val="20"/>
          <w:szCs w:val="20"/>
        </w:rPr>
        <w:t>the f</w:t>
      </w:r>
      <w:r w:rsidR="000831C3">
        <w:rPr>
          <w:rFonts w:ascii="Tahoma" w:eastAsia="Calibri" w:hAnsi="Tahoma" w:cs="Tahoma"/>
          <w:sz w:val="20"/>
          <w:szCs w:val="20"/>
        </w:rPr>
        <w:t>irestopping</w:t>
      </w:r>
      <w:r w:rsidR="005F5BB2" w:rsidRPr="00CF6934">
        <w:rPr>
          <w:rFonts w:ascii="Tahoma" w:eastAsia="Calibri" w:hAnsi="Tahoma" w:cs="Tahoma"/>
          <w:sz w:val="20"/>
          <w:szCs w:val="20"/>
        </w:rPr>
        <w:t xml:space="preserve"> </w:t>
      </w:r>
      <w:r w:rsidR="008C1C6C" w:rsidRPr="00CF6934">
        <w:rPr>
          <w:rFonts w:ascii="Tahoma" w:eastAsiaTheme="minorHAnsi" w:hAnsi="Tahoma" w:cs="Tahoma"/>
          <w:color w:val="000000"/>
          <w:sz w:val="20"/>
          <w:szCs w:val="20"/>
        </w:rPr>
        <w:t>at</w:t>
      </w:r>
      <w:r w:rsidR="00BD3B6B" w:rsidRPr="00CF6934">
        <w:rPr>
          <w:rFonts w:ascii="Tahoma" w:eastAsiaTheme="minorHAnsi" w:hAnsi="Tahoma" w:cs="Tahoma"/>
          <w:color w:val="000000"/>
          <w:sz w:val="20"/>
          <w:szCs w:val="20"/>
        </w:rPr>
        <w:t xml:space="preserve"> </w:t>
      </w:r>
      <w:r w:rsidR="000831C3">
        <w:rPr>
          <w:rFonts w:ascii="Tahoma" w:eastAsiaTheme="minorHAnsi" w:hAnsi="Tahoma" w:cs="Tahoma"/>
          <w:color w:val="000000"/>
          <w:sz w:val="20"/>
          <w:szCs w:val="20"/>
        </w:rPr>
        <w:t>One Creechurch Place</w:t>
      </w:r>
      <w:r w:rsidR="007317B4" w:rsidRPr="00CF6934">
        <w:rPr>
          <w:rFonts w:ascii="Tahoma" w:eastAsiaTheme="minorHAnsi" w:hAnsi="Tahoma" w:cs="Tahoma"/>
          <w:color w:val="000000"/>
          <w:sz w:val="20"/>
          <w:szCs w:val="20"/>
        </w:rPr>
        <w:t xml:space="preserve">. The works were completed on </w:t>
      </w:r>
      <w:r w:rsidR="000831C3">
        <w:rPr>
          <w:rFonts w:ascii="Tahoma" w:eastAsiaTheme="minorHAnsi" w:hAnsi="Tahoma" w:cs="Tahoma"/>
          <w:color w:val="000000"/>
          <w:sz w:val="20"/>
          <w:szCs w:val="20"/>
        </w:rPr>
        <w:t>22 May 2021</w:t>
      </w:r>
      <w:r w:rsidR="00BD3B6B" w:rsidRPr="00CF6934">
        <w:rPr>
          <w:rFonts w:ascii="Tahoma" w:eastAsiaTheme="minorHAnsi" w:hAnsi="Tahoma" w:cs="Tahoma"/>
          <w:color w:val="000000"/>
          <w:sz w:val="20"/>
          <w:szCs w:val="20"/>
        </w:rPr>
        <w:t>.</w:t>
      </w:r>
    </w:p>
    <w:p w14:paraId="42D98859" w14:textId="77777777" w:rsidR="00986AAD" w:rsidRPr="00CF6934" w:rsidRDefault="00986AAD" w:rsidP="002A753D">
      <w:pPr>
        <w:spacing w:after="20"/>
        <w:rPr>
          <w:rFonts w:ascii="Tahoma" w:hAnsi="Tahoma" w:cs="Tahoma"/>
          <w:sz w:val="20"/>
          <w:szCs w:val="20"/>
        </w:rPr>
      </w:pPr>
    </w:p>
    <w:p w14:paraId="1337C2A3" w14:textId="77777777" w:rsidR="00BD3B6B" w:rsidRPr="00CF6934" w:rsidRDefault="00BD3B6B">
      <w:pPr>
        <w:spacing w:after="200" w:line="276" w:lineRule="auto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CF6934">
        <w:rPr>
          <w:rFonts w:ascii="Tahoma" w:hAnsi="Tahoma" w:cs="Tahoma"/>
          <w:b/>
          <w:sz w:val="28"/>
          <w:szCs w:val="28"/>
          <w:u w:val="single"/>
        </w:rPr>
        <w:br w:type="page"/>
      </w:r>
    </w:p>
    <w:p w14:paraId="7C08CB94" w14:textId="77777777" w:rsidR="005E11BA" w:rsidRPr="00CF6934" w:rsidRDefault="005E11BA" w:rsidP="005E11BA">
      <w:pPr>
        <w:pStyle w:val="Default"/>
        <w:rPr>
          <w:rFonts w:ascii="Tahoma" w:hAnsi="Tahoma" w:cs="Tahoma"/>
          <w:b/>
          <w:sz w:val="28"/>
          <w:szCs w:val="28"/>
          <w:u w:val="single"/>
        </w:rPr>
      </w:pPr>
      <w:r w:rsidRPr="00CF6934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Section </w:t>
      </w:r>
      <w:r w:rsidR="001F7C80" w:rsidRPr="00CF6934">
        <w:rPr>
          <w:rFonts w:ascii="Tahoma" w:hAnsi="Tahoma" w:cs="Tahoma"/>
          <w:b/>
          <w:sz w:val="28"/>
          <w:szCs w:val="28"/>
          <w:u w:val="single"/>
        </w:rPr>
        <w:t>3</w:t>
      </w:r>
      <w:r w:rsidRPr="00CF6934">
        <w:rPr>
          <w:rFonts w:ascii="Tahoma" w:hAnsi="Tahoma" w:cs="Tahoma"/>
          <w:b/>
          <w:sz w:val="28"/>
          <w:szCs w:val="28"/>
          <w:u w:val="single"/>
        </w:rPr>
        <w:t>: Photographic Evidence</w:t>
      </w:r>
    </w:p>
    <w:p w14:paraId="7876E326" w14:textId="77777777" w:rsidR="005E11BA" w:rsidRPr="00CF6934" w:rsidRDefault="005E11BA" w:rsidP="005E11BA">
      <w:pPr>
        <w:pStyle w:val="Default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2258C8" w:rsidRPr="00CF6934" w14:paraId="6F2783FD" w14:textId="77777777" w:rsidTr="00086DE8">
        <w:tc>
          <w:tcPr>
            <w:tcW w:w="9016" w:type="dxa"/>
          </w:tcPr>
          <w:p w14:paraId="03F528B6" w14:textId="59FF60B4" w:rsidR="002258C8" w:rsidRPr="00CF6934" w:rsidRDefault="000831C3" w:rsidP="00A37DE8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4th Floor Server Room Fire Barrier</w:t>
            </w:r>
            <w:r w:rsidR="002258C8" w:rsidRPr="00CF6934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303910" w:rsidRPr="00CF6934">
              <w:rPr>
                <w:rFonts w:ascii="Tahoma" w:hAnsi="Tahoma" w:cs="Tahoma"/>
                <w:b/>
                <w:color w:val="000000" w:themeColor="text1"/>
              </w:rPr>
              <w:t>P</w:t>
            </w:r>
            <w:r w:rsidR="002258C8" w:rsidRPr="00CF6934">
              <w:rPr>
                <w:rFonts w:ascii="Tahoma" w:hAnsi="Tahoma" w:cs="Tahoma"/>
                <w:b/>
                <w:color w:val="000000" w:themeColor="text1"/>
              </w:rPr>
              <w:t>re:</w:t>
            </w:r>
          </w:p>
        </w:tc>
      </w:tr>
      <w:tr w:rsidR="002258C8" w:rsidRPr="00CF6934" w14:paraId="37BBC1DF" w14:textId="77777777" w:rsidTr="00086DE8">
        <w:tc>
          <w:tcPr>
            <w:tcW w:w="9016" w:type="dxa"/>
          </w:tcPr>
          <w:p w14:paraId="59FF71C0" w14:textId="638E3CD3" w:rsidR="002258C8" w:rsidRPr="00CF6934" w:rsidRDefault="000831C3" w:rsidP="00A37DE8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62C04EAE" wp14:editId="162C8B5D">
                  <wp:extent cx="4233021" cy="3175000"/>
                  <wp:effectExtent l="0" t="0" r="0" b="635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8C8" w:rsidRPr="00CF6934" w14:paraId="34610362" w14:textId="77777777" w:rsidTr="00086DE8">
        <w:tc>
          <w:tcPr>
            <w:tcW w:w="9016" w:type="dxa"/>
          </w:tcPr>
          <w:p w14:paraId="390949CD" w14:textId="35B1CB10" w:rsidR="002258C8" w:rsidRPr="00CF6934" w:rsidRDefault="000831C3" w:rsidP="00A37DE8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4th Floor Server Room Fire Barrier</w:t>
            </w:r>
            <w:r w:rsidR="002258C8" w:rsidRPr="00CF6934"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303910" w:rsidRPr="00CF6934">
              <w:rPr>
                <w:rFonts w:ascii="Tahoma" w:hAnsi="Tahoma" w:cs="Tahoma"/>
                <w:b/>
                <w:color w:val="000000" w:themeColor="text1"/>
              </w:rPr>
              <w:t>P</w:t>
            </w:r>
            <w:r w:rsidR="002258C8" w:rsidRPr="00CF6934">
              <w:rPr>
                <w:rFonts w:ascii="Tahoma" w:hAnsi="Tahoma" w:cs="Tahoma"/>
                <w:b/>
                <w:color w:val="000000" w:themeColor="text1"/>
              </w:rPr>
              <w:t>ost:</w:t>
            </w:r>
          </w:p>
        </w:tc>
      </w:tr>
      <w:tr w:rsidR="002258C8" w:rsidRPr="00CF6934" w14:paraId="03CBE3C6" w14:textId="77777777" w:rsidTr="00086DE8">
        <w:tc>
          <w:tcPr>
            <w:tcW w:w="9016" w:type="dxa"/>
          </w:tcPr>
          <w:p w14:paraId="08CB8C24" w14:textId="71E6958D" w:rsidR="002258C8" w:rsidRPr="00CF6934" w:rsidRDefault="000831C3" w:rsidP="00A37DE8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36043E14" wp14:editId="3DD0D5F6">
                  <wp:extent cx="4233021" cy="3175000"/>
                  <wp:effectExtent l="0" t="0" r="0" b="635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DDA3A" w14:textId="77777777" w:rsidR="00B3296A" w:rsidRPr="00CF6934" w:rsidRDefault="00B3296A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F28448A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0831C3" w:rsidRPr="00CF6934" w14:paraId="101811B4" w14:textId="77777777" w:rsidTr="00AC2E8B">
        <w:tc>
          <w:tcPr>
            <w:tcW w:w="9016" w:type="dxa"/>
          </w:tcPr>
          <w:p w14:paraId="08B7D94D" w14:textId="12590BAA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4th Floor Tea Point 1 Corridor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Pre:</w:t>
            </w:r>
          </w:p>
        </w:tc>
      </w:tr>
      <w:tr w:rsidR="000831C3" w:rsidRPr="00CF6934" w14:paraId="7266CD42" w14:textId="77777777" w:rsidTr="00AC2E8B">
        <w:tc>
          <w:tcPr>
            <w:tcW w:w="9016" w:type="dxa"/>
          </w:tcPr>
          <w:p w14:paraId="066BD8BF" w14:textId="035078BC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41347440" wp14:editId="0B6AEFB6">
                  <wp:extent cx="4233021" cy="3175000"/>
                  <wp:effectExtent l="0" t="0" r="0" b="635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C3" w:rsidRPr="00CF6934" w14:paraId="00FF3A0C" w14:textId="77777777" w:rsidTr="00AC2E8B">
        <w:tc>
          <w:tcPr>
            <w:tcW w:w="9016" w:type="dxa"/>
          </w:tcPr>
          <w:p w14:paraId="6CDD4DD1" w14:textId="7CF8737A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4th Floor Tea Point 1 Corridor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Post:</w:t>
            </w:r>
          </w:p>
        </w:tc>
      </w:tr>
      <w:tr w:rsidR="000831C3" w:rsidRPr="00CF6934" w14:paraId="14A97796" w14:textId="77777777" w:rsidTr="00AC2E8B">
        <w:tc>
          <w:tcPr>
            <w:tcW w:w="9016" w:type="dxa"/>
          </w:tcPr>
          <w:p w14:paraId="5A62A038" w14:textId="0EE6B759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44147C31" wp14:editId="1B10453B">
                  <wp:extent cx="4233021" cy="3175000"/>
                  <wp:effectExtent l="0" t="0" r="0" b="635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1B774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66F429CE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0831C3" w:rsidRPr="00CF6934" w14:paraId="7909B19E" w14:textId="77777777" w:rsidTr="00AC2E8B">
        <w:tc>
          <w:tcPr>
            <w:tcW w:w="9016" w:type="dxa"/>
          </w:tcPr>
          <w:p w14:paraId="17AD93BF" w14:textId="701F3C58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4th Floor Riser Core Door D.04.32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Pre:</w:t>
            </w:r>
          </w:p>
        </w:tc>
      </w:tr>
      <w:tr w:rsidR="000831C3" w:rsidRPr="00CF6934" w14:paraId="2751246C" w14:textId="77777777" w:rsidTr="00AC2E8B">
        <w:tc>
          <w:tcPr>
            <w:tcW w:w="9016" w:type="dxa"/>
          </w:tcPr>
          <w:p w14:paraId="03EFF330" w14:textId="038C8CD7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4203C974" wp14:editId="6ADE6AB4">
                  <wp:extent cx="4233021" cy="3175000"/>
                  <wp:effectExtent l="0" t="0" r="0" b="635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C3" w:rsidRPr="00CF6934" w14:paraId="64106C88" w14:textId="77777777" w:rsidTr="00AC2E8B">
        <w:tc>
          <w:tcPr>
            <w:tcW w:w="9016" w:type="dxa"/>
          </w:tcPr>
          <w:p w14:paraId="6EEF0E9C" w14:textId="2DC90C5D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4th Floor Riser Core Door D.04.32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Post:</w:t>
            </w:r>
          </w:p>
        </w:tc>
      </w:tr>
      <w:tr w:rsidR="000831C3" w:rsidRPr="00CF6934" w14:paraId="2DB30DB6" w14:textId="77777777" w:rsidTr="00AC2E8B">
        <w:tc>
          <w:tcPr>
            <w:tcW w:w="9016" w:type="dxa"/>
          </w:tcPr>
          <w:p w14:paraId="652092F7" w14:textId="5E1E472D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4A9D7BB0" wp14:editId="1007D5FC">
                  <wp:extent cx="4233021" cy="3175000"/>
                  <wp:effectExtent l="0" t="0" r="0" b="635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B6424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0857C3B0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0831C3" w:rsidRPr="00CF6934" w14:paraId="44B2FDAE" w14:textId="77777777" w:rsidTr="00AC2E8B">
        <w:tc>
          <w:tcPr>
            <w:tcW w:w="9016" w:type="dxa"/>
          </w:tcPr>
          <w:p w14:paraId="42B213EB" w14:textId="3F24E28F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4th Floor Riser Core Door D.04.32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Pre:</w:t>
            </w:r>
          </w:p>
        </w:tc>
      </w:tr>
      <w:tr w:rsidR="000831C3" w:rsidRPr="00CF6934" w14:paraId="17F77F4B" w14:textId="77777777" w:rsidTr="00AC2E8B">
        <w:tc>
          <w:tcPr>
            <w:tcW w:w="9016" w:type="dxa"/>
          </w:tcPr>
          <w:p w14:paraId="21BAD7DA" w14:textId="30EDDA10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2FD3539B" wp14:editId="054D2AF2">
                  <wp:extent cx="4233021" cy="3175000"/>
                  <wp:effectExtent l="0" t="0" r="0" b="635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C3" w:rsidRPr="00CF6934" w14:paraId="4DEC16B8" w14:textId="77777777" w:rsidTr="00AC2E8B">
        <w:tc>
          <w:tcPr>
            <w:tcW w:w="9016" w:type="dxa"/>
          </w:tcPr>
          <w:p w14:paraId="0CDB2376" w14:textId="7C037C84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4th Floor Riser Core Door D.04.32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Post:</w:t>
            </w:r>
          </w:p>
        </w:tc>
      </w:tr>
      <w:tr w:rsidR="000831C3" w:rsidRPr="00CF6934" w14:paraId="5FF1F0CB" w14:textId="77777777" w:rsidTr="00AC2E8B">
        <w:tc>
          <w:tcPr>
            <w:tcW w:w="9016" w:type="dxa"/>
          </w:tcPr>
          <w:p w14:paraId="75307B2A" w14:textId="123E6BEA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7FBEA534" wp14:editId="49DB6675">
                  <wp:extent cx="4233021" cy="3175000"/>
                  <wp:effectExtent l="0" t="0" r="0" b="635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9230B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6F771230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0831C3" w:rsidRPr="00CF6934" w14:paraId="273F4585" w14:textId="77777777" w:rsidTr="00AC2E8B">
        <w:tc>
          <w:tcPr>
            <w:tcW w:w="9016" w:type="dxa"/>
          </w:tcPr>
          <w:p w14:paraId="2EE1CB41" w14:textId="45B7F986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 xml:space="preserve">3rd Floor Riser D.03.01 Fire Barrier 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Pre:</w:t>
            </w:r>
          </w:p>
        </w:tc>
      </w:tr>
      <w:tr w:rsidR="000831C3" w:rsidRPr="00CF6934" w14:paraId="53C596A9" w14:textId="77777777" w:rsidTr="00AC2E8B">
        <w:tc>
          <w:tcPr>
            <w:tcW w:w="9016" w:type="dxa"/>
          </w:tcPr>
          <w:p w14:paraId="415ACF0A" w14:textId="4D169530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766638B6" wp14:editId="34EC435B">
                  <wp:extent cx="4233021" cy="3175000"/>
                  <wp:effectExtent l="0" t="0" r="0" b="635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C3" w:rsidRPr="00CF6934" w14:paraId="35546E02" w14:textId="77777777" w:rsidTr="00AC2E8B">
        <w:tc>
          <w:tcPr>
            <w:tcW w:w="9016" w:type="dxa"/>
          </w:tcPr>
          <w:p w14:paraId="5E31BE0A" w14:textId="3150CFE0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3rd Floor Riser D.03.01 Fire Barrier 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Post:</w:t>
            </w:r>
          </w:p>
        </w:tc>
      </w:tr>
      <w:tr w:rsidR="000831C3" w:rsidRPr="00CF6934" w14:paraId="293316AB" w14:textId="77777777" w:rsidTr="00AC2E8B">
        <w:tc>
          <w:tcPr>
            <w:tcW w:w="9016" w:type="dxa"/>
          </w:tcPr>
          <w:p w14:paraId="030D1D8B" w14:textId="276CD2E3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14E30970" wp14:editId="01C8417D">
                  <wp:extent cx="4233021" cy="3175000"/>
                  <wp:effectExtent l="0" t="0" r="0" b="635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326F39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64154C9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dditionalPhoto"/>
      </w:tblPr>
      <w:tblGrid>
        <w:gridCol w:w="9016"/>
      </w:tblGrid>
      <w:tr w:rsidR="000831C3" w:rsidRPr="00CF6934" w14:paraId="68E6210F" w14:textId="77777777" w:rsidTr="00AC2E8B">
        <w:tc>
          <w:tcPr>
            <w:tcW w:w="9016" w:type="dxa"/>
          </w:tcPr>
          <w:p w14:paraId="1DF2063D" w14:textId="318F505A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3rd Floor Server Room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Pre:</w:t>
            </w:r>
          </w:p>
        </w:tc>
      </w:tr>
      <w:tr w:rsidR="000831C3" w:rsidRPr="00CF6934" w14:paraId="10E0B4D7" w14:textId="77777777" w:rsidTr="00AC2E8B">
        <w:tc>
          <w:tcPr>
            <w:tcW w:w="9016" w:type="dxa"/>
          </w:tcPr>
          <w:p w14:paraId="5F8F208D" w14:textId="21414DAC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614D726F" wp14:editId="0E2E13D4">
                  <wp:extent cx="4233021" cy="3175000"/>
                  <wp:effectExtent l="0" t="0" r="0" b="635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1C3" w:rsidRPr="00CF6934" w14:paraId="183766D4" w14:textId="77777777" w:rsidTr="00AC2E8B">
        <w:tc>
          <w:tcPr>
            <w:tcW w:w="9016" w:type="dxa"/>
          </w:tcPr>
          <w:p w14:paraId="17865A00" w14:textId="41A822FD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3rd Floor Server Room Fire Barrier</w:t>
            </w:r>
            <w:r w:rsidRPr="00CF6934">
              <w:rPr>
                <w:rFonts w:ascii="Tahoma" w:hAnsi="Tahoma" w:cs="Tahoma"/>
                <w:b/>
                <w:color w:val="000000" w:themeColor="text1"/>
              </w:rPr>
              <w:t xml:space="preserve"> Post:</w:t>
            </w:r>
          </w:p>
        </w:tc>
      </w:tr>
      <w:tr w:rsidR="000831C3" w:rsidRPr="00CF6934" w14:paraId="1837BDB3" w14:textId="77777777" w:rsidTr="00AC2E8B">
        <w:tc>
          <w:tcPr>
            <w:tcW w:w="9016" w:type="dxa"/>
          </w:tcPr>
          <w:p w14:paraId="207088AB" w14:textId="0FF78CC1" w:rsidR="000831C3" w:rsidRPr="00CF6934" w:rsidRDefault="000831C3" w:rsidP="00AC2E8B">
            <w:pPr>
              <w:keepNext/>
              <w:keepLines/>
              <w:spacing w:after="200" w:line="276" w:lineRule="auto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 wp14:anchorId="26DF75AC" wp14:editId="555EDD25">
                  <wp:extent cx="4233021" cy="3175000"/>
                  <wp:effectExtent l="0" t="0" r="0" b="635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021" cy="317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3C824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53121C84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4B95E1FC" w14:textId="77777777" w:rsidR="000831C3" w:rsidRDefault="000831C3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2D9BEDC" w14:textId="43DFF1F3" w:rsidR="005E11BA" w:rsidRPr="00CF6934" w:rsidRDefault="005E11BA" w:rsidP="00240F12">
      <w:pPr>
        <w:pStyle w:val="Default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sectPr w:rsidR="005E11BA" w:rsidRPr="00CF6934" w:rsidSect="00D33D94">
      <w:headerReference w:type="default" r:id="rId35"/>
      <w:footerReference w:type="default" r:id="rId36"/>
      <w:pgSz w:w="11906" w:h="16838"/>
      <w:pgMar w:top="1440" w:right="1440" w:bottom="1440" w:left="1440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D255" w14:textId="77777777" w:rsidR="00BA61F4" w:rsidRDefault="00BA61F4" w:rsidP="008E4665">
      <w:r>
        <w:separator/>
      </w:r>
    </w:p>
  </w:endnote>
  <w:endnote w:type="continuationSeparator" w:id="0">
    <w:p w14:paraId="77A4188B" w14:textId="77777777" w:rsidR="00BA61F4" w:rsidRDefault="00BA61F4" w:rsidP="008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B238" w14:textId="77777777" w:rsidR="000831C3" w:rsidRDefault="00083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199"/>
    </w:tblGrid>
    <w:tr w:rsidR="00E93ADA" w14:paraId="7CE46E6D" w14:textId="77777777" w:rsidTr="00FF719C">
      <w:tc>
        <w:tcPr>
          <w:tcW w:w="3005" w:type="dxa"/>
        </w:tcPr>
        <w:p w14:paraId="2BD6F81B" w14:textId="77777777" w:rsidR="00E93ADA" w:rsidRDefault="00E93ADA" w:rsidP="00FF719C">
          <w:pPr>
            <w:pStyle w:val="Foo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[Site]</w:t>
          </w:r>
        </w:p>
      </w:tc>
      <w:tc>
        <w:tcPr>
          <w:tcW w:w="3005" w:type="dxa"/>
        </w:tcPr>
        <w:p w14:paraId="70F8FD7F" w14:textId="77777777" w:rsidR="00E93ADA" w:rsidRDefault="00E93ADA" w:rsidP="00FF719C">
          <w:pPr>
            <w:pStyle w:val="Footer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[Date]</w:t>
          </w:r>
        </w:p>
      </w:tc>
      <w:tc>
        <w:tcPr>
          <w:tcW w:w="3199" w:type="dxa"/>
        </w:tcPr>
        <w:p w14:paraId="1B21DB3D" w14:textId="77777777" w:rsidR="00E93ADA" w:rsidRDefault="00D33D94" w:rsidP="00FF719C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sdt>
            <w:sdtPr>
              <w:rPr>
                <w:rFonts w:ascii="Verdana" w:hAnsi="Verdana"/>
                <w:sz w:val="20"/>
                <w:szCs w:val="20"/>
              </w:rPr>
              <w:id w:val="-1451321655"/>
              <w:docPartObj>
                <w:docPartGallery w:val="Page Numbers (Bottom of Page)"/>
                <w:docPartUnique/>
              </w:docPartObj>
            </w:sdtPr>
            <w:sdtEndPr/>
            <w:sdtContent>
              <w:r w:rsidR="00E93ADA" w:rsidRPr="009A3B9B">
                <w:rPr>
                  <w:rFonts w:ascii="Verdana" w:hAnsi="Verdana"/>
                  <w:sz w:val="20"/>
                  <w:szCs w:val="20"/>
                </w:rPr>
                <w:t xml:space="preserve">Page | </w:t>
              </w:r>
              <w:r w:rsidR="00E93ADA" w:rsidRPr="009A3B9B">
                <w:rPr>
                  <w:rFonts w:ascii="Verdana" w:hAnsi="Verdana"/>
                  <w:sz w:val="20"/>
                  <w:szCs w:val="20"/>
                </w:rPr>
                <w:fldChar w:fldCharType="begin"/>
              </w:r>
              <w:r w:rsidR="00E93ADA" w:rsidRPr="009A3B9B">
                <w:rPr>
                  <w:rFonts w:ascii="Verdana" w:hAnsi="Verdana"/>
                  <w:sz w:val="20"/>
                  <w:szCs w:val="20"/>
                </w:rPr>
                <w:instrText xml:space="preserve"> PAGE   \* MERGEFORMAT </w:instrText>
              </w:r>
              <w:r w:rsidR="00E93ADA" w:rsidRPr="009A3B9B">
                <w:rPr>
                  <w:rFonts w:ascii="Verdana" w:hAnsi="Verdana"/>
                  <w:sz w:val="20"/>
                  <w:szCs w:val="20"/>
                </w:rPr>
                <w:fldChar w:fldCharType="separate"/>
              </w:r>
              <w:r w:rsidR="00E93ADA">
                <w:rPr>
                  <w:rFonts w:ascii="Verdana" w:hAnsi="Verdana"/>
                  <w:noProof/>
                  <w:sz w:val="20"/>
                  <w:szCs w:val="20"/>
                </w:rPr>
                <w:t>2</w:t>
              </w:r>
              <w:r w:rsidR="00E93ADA" w:rsidRPr="009A3B9B">
                <w:rPr>
                  <w:rFonts w:ascii="Verdana" w:hAnsi="Verdana"/>
                  <w:noProof/>
                  <w:sz w:val="20"/>
                  <w:szCs w:val="20"/>
                </w:rPr>
                <w:fldChar w:fldCharType="end"/>
              </w:r>
              <w:r w:rsidR="00E93ADA" w:rsidRPr="009A3B9B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sdtContent>
          </w:sdt>
        </w:p>
      </w:tc>
    </w:tr>
  </w:tbl>
  <w:p w14:paraId="626D3F6F" w14:textId="77777777" w:rsidR="00E93ADA" w:rsidRPr="009A3B9B" w:rsidRDefault="00E93ADA" w:rsidP="00FF719C">
    <w:pPr>
      <w:pStyle w:val="Footer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C95" w14:textId="77777777" w:rsidR="00E93ADA" w:rsidRDefault="00E93ADA" w:rsidP="00ED33F9">
    <w:pPr>
      <w:pStyle w:val="Footer"/>
      <w:tabs>
        <w:tab w:val="clear" w:pos="4513"/>
        <w:tab w:val="clear" w:pos="9026"/>
        <w:tab w:val="left" w:pos="3330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1"/>
      <w:gridCol w:w="1807"/>
      <w:gridCol w:w="1431"/>
      <w:gridCol w:w="1371"/>
      <w:gridCol w:w="1671"/>
      <w:gridCol w:w="1311"/>
      <w:gridCol w:w="906"/>
    </w:tblGrid>
    <w:tr w:rsidR="003421D1" w14:paraId="55434DD3" w14:textId="77777777" w:rsidTr="00AF5C8E">
      <w:trPr>
        <w:jc w:val="center"/>
      </w:trPr>
      <w:tc>
        <w:tcPr>
          <w:tcW w:w="1433" w:type="dxa"/>
          <w:vAlign w:val="center"/>
        </w:tcPr>
        <w:p w14:paraId="1679B874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120D7CF5" wp14:editId="2A7F8CA9">
                <wp:extent cx="771525" cy="446444"/>
                <wp:effectExtent l="0" t="0" r="0" b="0"/>
                <wp:docPr id="29" name="Picture 29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es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617" cy="462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  <w:vAlign w:val="center"/>
        </w:tcPr>
        <w:p w14:paraId="56A5F123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7A43F812" wp14:editId="1C90D216">
                <wp:extent cx="1000125" cy="448945"/>
                <wp:effectExtent l="0" t="0" r="9525" b="825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262" cy="454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1" w:type="dxa"/>
          <w:vAlign w:val="center"/>
        </w:tcPr>
        <w:p w14:paraId="3720B1FE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7AD86018" wp14:editId="59EB6B35">
                <wp:extent cx="771525" cy="496542"/>
                <wp:effectExtent l="0" t="0" r="0" b="0"/>
                <wp:docPr id="31" name="Picture 31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HAS_RGB_Purpl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187" cy="510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1" w:type="dxa"/>
          <w:vAlign w:val="center"/>
        </w:tcPr>
        <w:p w14:paraId="7C5934C9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377CBF13" wp14:editId="47BB082E">
                <wp:extent cx="733425" cy="368885"/>
                <wp:effectExtent l="0" t="0" r="0" b="0"/>
                <wp:docPr id="256" name="Picture 256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old_RGB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12" cy="377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  <w:vAlign w:val="center"/>
        </w:tcPr>
        <w:p w14:paraId="054B0938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rFonts w:ascii="Verdana" w:hAnsi="Verdana"/>
              <w:noProof/>
              <w:sz w:val="36"/>
              <w:szCs w:val="36"/>
            </w:rPr>
            <w:drawing>
              <wp:inline distT="0" distB="0" distL="0" distR="0" wp14:anchorId="6D35A31A" wp14:editId="3DBF06D8">
                <wp:extent cx="923925" cy="469296"/>
                <wp:effectExtent l="0" t="0" r="0" b="6985"/>
                <wp:docPr id="257" name="Picture 257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, application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000" cy="49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AAD691C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6476639C" wp14:editId="2CD83B07">
                <wp:extent cx="695325" cy="449316"/>
                <wp:effectExtent l="0" t="0" r="0" b="8255"/>
                <wp:docPr id="258" name="Picture 25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KAS-ISOQAR-crown-tick-cl-27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185" cy="45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9A620C0" w14:textId="77777777" w:rsidR="003421D1" w:rsidRDefault="003421D1" w:rsidP="003421D1">
          <w:pPr>
            <w:tabs>
              <w:tab w:val="center" w:pos="4513"/>
            </w:tabs>
            <w:jc w:val="center"/>
            <w:rPr>
              <w:noProof/>
              <w:sz w:val="20"/>
              <w:lang w:eastAsia="en-GB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 wp14:anchorId="7E5D4FD5" wp14:editId="5CCCABD8">
                <wp:extent cx="428625" cy="428625"/>
                <wp:effectExtent l="0" t="0" r="9525" b="9525"/>
                <wp:docPr id="260" name="Picture 260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afeContracto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17532D" w14:textId="77777777" w:rsidR="00482F91" w:rsidRPr="009A3B9B" w:rsidRDefault="00482F91" w:rsidP="00FF719C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EA84" w14:textId="77777777" w:rsidR="00BA61F4" w:rsidRDefault="00BA61F4" w:rsidP="008E4665">
      <w:r>
        <w:separator/>
      </w:r>
    </w:p>
  </w:footnote>
  <w:footnote w:type="continuationSeparator" w:id="0">
    <w:p w14:paraId="5A9DAA75" w14:textId="77777777" w:rsidR="00BA61F4" w:rsidRDefault="00BA61F4" w:rsidP="008E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A362" w14:textId="77777777" w:rsidR="00E93ADA" w:rsidRDefault="00D33D94">
    <w:pPr>
      <w:pStyle w:val="Header"/>
    </w:pPr>
    <w:r>
      <w:rPr>
        <w:noProof/>
        <w:lang w:eastAsia="en-GB"/>
      </w:rPr>
      <w:pict w14:anchorId="42BA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264344" o:spid="_x0000_s2073" type="#_x0000_t75" style="position:absolute;margin-left:0;margin-top:0;width:595.2pt;height:841.9pt;z-index:-251575296;mso-position-horizontal:center;mso-position-horizontal-relative:margin;mso-position-vertical:center;mso-position-vertical-relative:margin" o:allowincell="f">
          <v:imagedata r:id="rId1" o:title="Template Waremark 3-10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B9EC" w14:textId="77777777" w:rsidR="00E93ADA" w:rsidRDefault="00E93ADA" w:rsidP="00A617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743232" behindDoc="1" locked="0" layoutInCell="1" allowOverlap="1" wp14:anchorId="1003AB99" wp14:editId="77DAB437">
          <wp:simplePos x="0" y="0"/>
          <wp:positionH relativeFrom="column">
            <wp:posOffset>4641850</wp:posOffset>
          </wp:positionH>
          <wp:positionV relativeFrom="paragraph">
            <wp:posOffset>-281940</wp:posOffset>
          </wp:positionV>
          <wp:extent cx="1002030" cy="333375"/>
          <wp:effectExtent l="0" t="0" r="7620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Hydro-x logo - larg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noProof/>
        <w:sz w:val="16"/>
        <w:szCs w:val="16"/>
        <w:u w:val="single"/>
        <w:lang w:eastAsia="en-GB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C40A58F" wp14:editId="771C10EC">
              <wp:simplePos x="0" y="0"/>
              <wp:positionH relativeFrom="margin">
                <wp:posOffset>-104775</wp:posOffset>
              </wp:positionH>
              <wp:positionV relativeFrom="margin">
                <wp:posOffset>-669925</wp:posOffset>
              </wp:positionV>
              <wp:extent cx="3045600" cy="435600"/>
              <wp:effectExtent l="0" t="0" r="0" b="3175"/>
              <wp:wrapSquare wrapText="bothSides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600" cy="43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96779" w14:textId="77777777" w:rsidR="00E93ADA" w:rsidRPr="007D3247" w:rsidRDefault="00E93ADA" w:rsidP="00D34BC3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Kitchen Extract System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Cleaning</w:t>
                          </w:r>
                          <w:r w:rsidRPr="007D324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0A58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8.25pt;margin-top:-52.75pt;width:239.8pt;height:34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" filled="f" stroked="f" strokeweight=".5pt">
              <v:textbox>
                <w:txbxContent>
                  <w:p w14:paraId="01596779" w14:textId="77777777" w:rsidR="00E93ADA" w:rsidRPr="007D3247" w:rsidRDefault="00E93ADA" w:rsidP="00D34BC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Kitchen Extract System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br/>
                      <w:t>Cleaning</w:t>
                    </w:r>
                    <w:r w:rsidRPr="007D3247">
                      <w:rPr>
                        <w:rFonts w:ascii="Verdana" w:hAnsi="Verdana"/>
                        <w:sz w:val="18"/>
                        <w:szCs w:val="18"/>
                      </w:rPr>
                      <w:t xml:space="preserve"> Report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42208" behindDoc="0" locked="0" layoutInCell="1" allowOverlap="1" wp14:anchorId="0AC233DC" wp14:editId="574C37CB">
          <wp:simplePos x="0" y="0"/>
          <wp:positionH relativeFrom="column">
            <wp:posOffset>7207885</wp:posOffset>
          </wp:positionH>
          <wp:positionV relativeFrom="paragraph">
            <wp:posOffset>-586560</wp:posOffset>
          </wp:positionV>
          <wp:extent cx="2272534" cy="8096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92" t="689" r="-9" b="-689"/>
                  <a:stretch/>
                </pic:blipFill>
                <pic:spPr bwMode="auto">
                  <a:xfrm>
                    <a:off x="0" y="0"/>
                    <a:ext cx="227253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C9E8D" w14:textId="77777777" w:rsidR="00E93ADA" w:rsidRDefault="00E93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E99D" w14:textId="77777777" w:rsidR="00E93ADA" w:rsidRDefault="00D33D94">
    <w:pPr>
      <w:pStyle w:val="Header"/>
    </w:pPr>
    <w:r>
      <w:rPr>
        <w:noProof/>
        <w:lang w:eastAsia="en-GB"/>
      </w:rPr>
      <w:pict w14:anchorId="7D6C7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264343" o:spid="_x0000_s2072" type="#_x0000_t75" style="position:absolute;margin-left:0;margin-top:0;width:595.2pt;height:841.9pt;z-index:-251576320;mso-position-horizontal:center;mso-position-horizontal-relative:margin;mso-position-vertical:center;mso-position-vertical-relative:margin" o:allowincell="f">
          <v:imagedata r:id="rId1" o:title="Template Waremark 3-10-1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0477" w14:textId="77777777" w:rsidR="00482F91" w:rsidRDefault="00482F91" w:rsidP="00B3296A">
    <w:pPr>
      <w:pStyle w:val="Footer"/>
    </w:pPr>
    <w:r>
      <w:rPr>
        <w:b/>
        <w:noProof/>
        <w:sz w:val="16"/>
        <w:szCs w:val="16"/>
        <w:u w:val="single"/>
        <w:lang w:eastAsia="en-GB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22EC5C79" wp14:editId="60A462A0">
              <wp:simplePos x="0" y="0"/>
              <wp:positionH relativeFrom="margin">
                <wp:posOffset>-104775</wp:posOffset>
              </wp:positionH>
              <wp:positionV relativeFrom="margin">
                <wp:posOffset>-669925</wp:posOffset>
              </wp:positionV>
              <wp:extent cx="3045600" cy="435600"/>
              <wp:effectExtent l="0" t="0" r="0" b="3175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5600" cy="43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9504B" w14:textId="77777777" w:rsidR="00482F91" w:rsidRPr="007D3247" w:rsidRDefault="00482F91" w:rsidP="00D34BC3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Post Clean </w:t>
                          </w:r>
                          <w:r w:rsidRPr="007D3247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C5C7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8.25pt;margin-top:-52.75pt;width:239.8pt;height:34.3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" filled="f" stroked="f" strokeweight=".5pt">
              <v:textbox>
                <w:txbxContent>
                  <w:p w14:paraId="7499504B" w14:textId="77777777" w:rsidR="00482F91" w:rsidRPr="007D3247" w:rsidRDefault="00482F91" w:rsidP="00D34BC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Post Clean </w:t>
                    </w:r>
                    <w:r w:rsidRPr="007D3247">
                      <w:rPr>
                        <w:rFonts w:ascii="Verdana" w:hAnsi="Verdana"/>
                        <w:sz w:val="18"/>
                        <w:szCs w:val="18"/>
                      </w:rPr>
                      <w:t>Report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7088" behindDoc="0" locked="0" layoutInCell="1" allowOverlap="1" wp14:anchorId="1D6877B5" wp14:editId="4BC51D97">
          <wp:simplePos x="0" y="0"/>
          <wp:positionH relativeFrom="column">
            <wp:posOffset>7207885</wp:posOffset>
          </wp:positionH>
          <wp:positionV relativeFrom="paragraph">
            <wp:posOffset>-586560</wp:posOffset>
          </wp:positionV>
          <wp:extent cx="2272534" cy="8096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892" t="689" r="-9" b="-689"/>
                  <a:stretch/>
                </pic:blipFill>
                <pic:spPr bwMode="auto">
                  <a:xfrm>
                    <a:off x="0" y="0"/>
                    <a:ext cx="2272534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3CE"/>
    <w:multiLevelType w:val="hybridMultilevel"/>
    <w:tmpl w:val="F25C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94F"/>
    <w:multiLevelType w:val="hybridMultilevel"/>
    <w:tmpl w:val="F6C69658"/>
    <w:lvl w:ilvl="0" w:tplc="78D633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766C7"/>
    <w:multiLevelType w:val="hybridMultilevel"/>
    <w:tmpl w:val="4F02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4CF"/>
    <w:multiLevelType w:val="multilevel"/>
    <w:tmpl w:val="6FCEAEA4"/>
    <w:lvl w:ilvl="0">
      <w:start w:val="8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FE6B78"/>
    <w:multiLevelType w:val="hybridMultilevel"/>
    <w:tmpl w:val="64E4FF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547"/>
    <w:multiLevelType w:val="hybridMultilevel"/>
    <w:tmpl w:val="BD76EE3A"/>
    <w:lvl w:ilvl="0" w:tplc="B62E71B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1D785E"/>
    <w:multiLevelType w:val="hybridMultilevel"/>
    <w:tmpl w:val="32B6D944"/>
    <w:lvl w:ilvl="0" w:tplc="B578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C085D"/>
    <w:multiLevelType w:val="hybridMultilevel"/>
    <w:tmpl w:val="53BCBB0C"/>
    <w:lvl w:ilvl="0" w:tplc="C1C2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F36BE"/>
    <w:multiLevelType w:val="hybridMultilevel"/>
    <w:tmpl w:val="CACA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46F24"/>
    <w:multiLevelType w:val="hybridMultilevel"/>
    <w:tmpl w:val="6534000E"/>
    <w:lvl w:ilvl="0" w:tplc="58BCA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63735"/>
    <w:multiLevelType w:val="hybridMultilevel"/>
    <w:tmpl w:val="391C5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16735"/>
    <w:multiLevelType w:val="hybridMultilevel"/>
    <w:tmpl w:val="57A60CC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D2708"/>
    <w:multiLevelType w:val="hybridMultilevel"/>
    <w:tmpl w:val="52B44D5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E8"/>
    <w:rsid w:val="00001D58"/>
    <w:rsid w:val="00004D93"/>
    <w:rsid w:val="0000526F"/>
    <w:rsid w:val="00006402"/>
    <w:rsid w:val="0001142B"/>
    <w:rsid w:val="0001359E"/>
    <w:rsid w:val="00013C72"/>
    <w:rsid w:val="00013C9C"/>
    <w:rsid w:val="00015717"/>
    <w:rsid w:val="00020483"/>
    <w:rsid w:val="00024711"/>
    <w:rsid w:val="00027357"/>
    <w:rsid w:val="00031805"/>
    <w:rsid w:val="00033369"/>
    <w:rsid w:val="00033664"/>
    <w:rsid w:val="00034A7D"/>
    <w:rsid w:val="00036704"/>
    <w:rsid w:val="00043917"/>
    <w:rsid w:val="00043DAD"/>
    <w:rsid w:val="00055F71"/>
    <w:rsid w:val="00056637"/>
    <w:rsid w:val="00057DB9"/>
    <w:rsid w:val="0006358D"/>
    <w:rsid w:val="00067CBB"/>
    <w:rsid w:val="0007438A"/>
    <w:rsid w:val="0007444E"/>
    <w:rsid w:val="00074BED"/>
    <w:rsid w:val="00075DC0"/>
    <w:rsid w:val="0007602C"/>
    <w:rsid w:val="000800A8"/>
    <w:rsid w:val="00081F6D"/>
    <w:rsid w:val="000831C3"/>
    <w:rsid w:val="00086539"/>
    <w:rsid w:val="000877F7"/>
    <w:rsid w:val="000900D8"/>
    <w:rsid w:val="0009580C"/>
    <w:rsid w:val="00095B68"/>
    <w:rsid w:val="000A425B"/>
    <w:rsid w:val="000A7C60"/>
    <w:rsid w:val="000B3323"/>
    <w:rsid w:val="000B4C32"/>
    <w:rsid w:val="000B5843"/>
    <w:rsid w:val="000B7C49"/>
    <w:rsid w:val="000C0139"/>
    <w:rsid w:val="000D0100"/>
    <w:rsid w:val="000D34A2"/>
    <w:rsid w:val="000D3782"/>
    <w:rsid w:val="000E0C69"/>
    <w:rsid w:val="000E111D"/>
    <w:rsid w:val="000E3AAB"/>
    <w:rsid w:val="000E42AC"/>
    <w:rsid w:val="000E49D7"/>
    <w:rsid w:val="000E53A6"/>
    <w:rsid w:val="000E7EBF"/>
    <w:rsid w:val="000F1D73"/>
    <w:rsid w:val="000F22E3"/>
    <w:rsid w:val="000F23DA"/>
    <w:rsid w:val="000F4D9E"/>
    <w:rsid w:val="0010067F"/>
    <w:rsid w:val="00100AD5"/>
    <w:rsid w:val="00100F61"/>
    <w:rsid w:val="00101B20"/>
    <w:rsid w:val="00107383"/>
    <w:rsid w:val="00112856"/>
    <w:rsid w:val="00115BD2"/>
    <w:rsid w:val="00117768"/>
    <w:rsid w:val="001228E8"/>
    <w:rsid w:val="0012352D"/>
    <w:rsid w:val="001254B2"/>
    <w:rsid w:val="0012707B"/>
    <w:rsid w:val="00127E8A"/>
    <w:rsid w:val="00131A2F"/>
    <w:rsid w:val="001328F6"/>
    <w:rsid w:val="001329CA"/>
    <w:rsid w:val="0014099A"/>
    <w:rsid w:val="001410C4"/>
    <w:rsid w:val="00144DA4"/>
    <w:rsid w:val="00147A47"/>
    <w:rsid w:val="00152E58"/>
    <w:rsid w:val="001540AA"/>
    <w:rsid w:val="001543DF"/>
    <w:rsid w:val="00154F38"/>
    <w:rsid w:val="0016026D"/>
    <w:rsid w:val="00160A45"/>
    <w:rsid w:val="00162A7F"/>
    <w:rsid w:val="00164FF6"/>
    <w:rsid w:val="00170F79"/>
    <w:rsid w:val="00175269"/>
    <w:rsid w:val="0017570A"/>
    <w:rsid w:val="0017746A"/>
    <w:rsid w:val="0018154C"/>
    <w:rsid w:val="00182F63"/>
    <w:rsid w:val="00183619"/>
    <w:rsid w:val="00183675"/>
    <w:rsid w:val="001853AC"/>
    <w:rsid w:val="00196325"/>
    <w:rsid w:val="001977F5"/>
    <w:rsid w:val="001A0BF1"/>
    <w:rsid w:val="001A0EEC"/>
    <w:rsid w:val="001A3B0C"/>
    <w:rsid w:val="001A421B"/>
    <w:rsid w:val="001A5257"/>
    <w:rsid w:val="001B2236"/>
    <w:rsid w:val="001B5E8D"/>
    <w:rsid w:val="001B71E5"/>
    <w:rsid w:val="001C154C"/>
    <w:rsid w:val="001C2E99"/>
    <w:rsid w:val="001D4017"/>
    <w:rsid w:val="001E1FA6"/>
    <w:rsid w:val="001E43B0"/>
    <w:rsid w:val="001E68CA"/>
    <w:rsid w:val="001E6E95"/>
    <w:rsid w:val="001F0278"/>
    <w:rsid w:val="001F1B7A"/>
    <w:rsid w:val="001F52DE"/>
    <w:rsid w:val="001F64CF"/>
    <w:rsid w:val="001F7399"/>
    <w:rsid w:val="001F79EE"/>
    <w:rsid w:val="001F7C80"/>
    <w:rsid w:val="002008C6"/>
    <w:rsid w:val="00202CED"/>
    <w:rsid w:val="002036F3"/>
    <w:rsid w:val="002043BA"/>
    <w:rsid w:val="00204CE9"/>
    <w:rsid w:val="00205219"/>
    <w:rsid w:val="00213C35"/>
    <w:rsid w:val="00221347"/>
    <w:rsid w:val="00221998"/>
    <w:rsid w:val="002258C8"/>
    <w:rsid w:val="002310B6"/>
    <w:rsid w:val="002337F8"/>
    <w:rsid w:val="00235CCE"/>
    <w:rsid w:val="00240E39"/>
    <w:rsid w:val="00240F0F"/>
    <w:rsid w:val="00240F12"/>
    <w:rsid w:val="00245945"/>
    <w:rsid w:val="00252CF2"/>
    <w:rsid w:val="0025458B"/>
    <w:rsid w:val="00255E3B"/>
    <w:rsid w:val="00257A13"/>
    <w:rsid w:val="0026016B"/>
    <w:rsid w:val="002647A7"/>
    <w:rsid w:val="00266FC1"/>
    <w:rsid w:val="00267718"/>
    <w:rsid w:val="0027079C"/>
    <w:rsid w:val="00276CD5"/>
    <w:rsid w:val="00283DC7"/>
    <w:rsid w:val="00286111"/>
    <w:rsid w:val="00286CEB"/>
    <w:rsid w:val="00287BCE"/>
    <w:rsid w:val="00290A44"/>
    <w:rsid w:val="002913DB"/>
    <w:rsid w:val="00297151"/>
    <w:rsid w:val="002A048A"/>
    <w:rsid w:val="002A337B"/>
    <w:rsid w:val="002A4FA7"/>
    <w:rsid w:val="002A753D"/>
    <w:rsid w:val="002A7ED0"/>
    <w:rsid w:val="002B0692"/>
    <w:rsid w:val="002B0AA8"/>
    <w:rsid w:val="002B166F"/>
    <w:rsid w:val="002B1D1F"/>
    <w:rsid w:val="002C0CB2"/>
    <w:rsid w:val="002C1C9C"/>
    <w:rsid w:val="002C3DE0"/>
    <w:rsid w:val="002D1FC0"/>
    <w:rsid w:val="002D386E"/>
    <w:rsid w:val="002D4C4F"/>
    <w:rsid w:val="002D6CC9"/>
    <w:rsid w:val="002D7C76"/>
    <w:rsid w:val="002E0A30"/>
    <w:rsid w:val="002E4397"/>
    <w:rsid w:val="002E4EEE"/>
    <w:rsid w:val="002F2010"/>
    <w:rsid w:val="002F4AAB"/>
    <w:rsid w:val="002F5BB2"/>
    <w:rsid w:val="00300C6F"/>
    <w:rsid w:val="00303910"/>
    <w:rsid w:val="00306C10"/>
    <w:rsid w:val="0030795D"/>
    <w:rsid w:val="00311409"/>
    <w:rsid w:val="003141D9"/>
    <w:rsid w:val="0031590A"/>
    <w:rsid w:val="003161AE"/>
    <w:rsid w:val="00316FCA"/>
    <w:rsid w:val="00324EFC"/>
    <w:rsid w:val="00325D19"/>
    <w:rsid w:val="00336E12"/>
    <w:rsid w:val="003408CC"/>
    <w:rsid w:val="003421D1"/>
    <w:rsid w:val="003468AA"/>
    <w:rsid w:val="0035214A"/>
    <w:rsid w:val="0035667B"/>
    <w:rsid w:val="00356EFC"/>
    <w:rsid w:val="003572C4"/>
    <w:rsid w:val="00361C29"/>
    <w:rsid w:val="0036258B"/>
    <w:rsid w:val="00363224"/>
    <w:rsid w:val="0036509D"/>
    <w:rsid w:val="00365661"/>
    <w:rsid w:val="0036678A"/>
    <w:rsid w:val="00373616"/>
    <w:rsid w:val="0037469A"/>
    <w:rsid w:val="00374BC0"/>
    <w:rsid w:val="00395CBD"/>
    <w:rsid w:val="003B0218"/>
    <w:rsid w:val="003B0329"/>
    <w:rsid w:val="003B472C"/>
    <w:rsid w:val="003C1AF6"/>
    <w:rsid w:val="003C3CDF"/>
    <w:rsid w:val="003C7100"/>
    <w:rsid w:val="003D34D4"/>
    <w:rsid w:val="003D3ADC"/>
    <w:rsid w:val="003D58DA"/>
    <w:rsid w:val="003D634D"/>
    <w:rsid w:val="003D72B6"/>
    <w:rsid w:val="003D79C0"/>
    <w:rsid w:val="003D7F25"/>
    <w:rsid w:val="003E0035"/>
    <w:rsid w:val="003E47F8"/>
    <w:rsid w:val="003E4FFB"/>
    <w:rsid w:val="003E65AE"/>
    <w:rsid w:val="003F226F"/>
    <w:rsid w:val="003F4365"/>
    <w:rsid w:val="003F4B27"/>
    <w:rsid w:val="003F7516"/>
    <w:rsid w:val="00402A5C"/>
    <w:rsid w:val="00403188"/>
    <w:rsid w:val="00410360"/>
    <w:rsid w:val="00413D9F"/>
    <w:rsid w:val="00414485"/>
    <w:rsid w:val="0041552C"/>
    <w:rsid w:val="00416369"/>
    <w:rsid w:val="00423380"/>
    <w:rsid w:val="00424B92"/>
    <w:rsid w:val="00426579"/>
    <w:rsid w:val="00432645"/>
    <w:rsid w:val="00437E22"/>
    <w:rsid w:val="004513BB"/>
    <w:rsid w:val="004517BA"/>
    <w:rsid w:val="004537E5"/>
    <w:rsid w:val="004575B9"/>
    <w:rsid w:val="0046673D"/>
    <w:rsid w:val="00466D09"/>
    <w:rsid w:val="004677BC"/>
    <w:rsid w:val="00472095"/>
    <w:rsid w:val="00474000"/>
    <w:rsid w:val="004808E8"/>
    <w:rsid w:val="00481AFD"/>
    <w:rsid w:val="00481FC8"/>
    <w:rsid w:val="00482F91"/>
    <w:rsid w:val="00485474"/>
    <w:rsid w:val="004867A1"/>
    <w:rsid w:val="00495BB7"/>
    <w:rsid w:val="00495CD3"/>
    <w:rsid w:val="004975A2"/>
    <w:rsid w:val="004A060E"/>
    <w:rsid w:val="004A4510"/>
    <w:rsid w:val="004A55B7"/>
    <w:rsid w:val="004A6049"/>
    <w:rsid w:val="004B0D44"/>
    <w:rsid w:val="004C02DA"/>
    <w:rsid w:val="004C1391"/>
    <w:rsid w:val="004C33EC"/>
    <w:rsid w:val="004C4F45"/>
    <w:rsid w:val="004C5BD5"/>
    <w:rsid w:val="004D22AC"/>
    <w:rsid w:val="004D304E"/>
    <w:rsid w:val="004D586C"/>
    <w:rsid w:val="004D76B2"/>
    <w:rsid w:val="004E204C"/>
    <w:rsid w:val="004E27A5"/>
    <w:rsid w:val="004F0BF6"/>
    <w:rsid w:val="00503FDC"/>
    <w:rsid w:val="00505EB0"/>
    <w:rsid w:val="005110B9"/>
    <w:rsid w:val="00514197"/>
    <w:rsid w:val="00517887"/>
    <w:rsid w:val="00517DEE"/>
    <w:rsid w:val="005202DE"/>
    <w:rsid w:val="00521814"/>
    <w:rsid w:val="00521D82"/>
    <w:rsid w:val="0052429C"/>
    <w:rsid w:val="005243B8"/>
    <w:rsid w:val="00527E0B"/>
    <w:rsid w:val="005320BB"/>
    <w:rsid w:val="00533F3C"/>
    <w:rsid w:val="00535304"/>
    <w:rsid w:val="00535695"/>
    <w:rsid w:val="00537E3A"/>
    <w:rsid w:val="005553D1"/>
    <w:rsid w:val="0055602A"/>
    <w:rsid w:val="00560539"/>
    <w:rsid w:val="00560BB1"/>
    <w:rsid w:val="00560FF8"/>
    <w:rsid w:val="005651B8"/>
    <w:rsid w:val="00565D6E"/>
    <w:rsid w:val="00566104"/>
    <w:rsid w:val="00570089"/>
    <w:rsid w:val="0057144C"/>
    <w:rsid w:val="005743A2"/>
    <w:rsid w:val="00575CF3"/>
    <w:rsid w:val="005762F9"/>
    <w:rsid w:val="00583C24"/>
    <w:rsid w:val="005853C2"/>
    <w:rsid w:val="00586A69"/>
    <w:rsid w:val="00591A8C"/>
    <w:rsid w:val="00592624"/>
    <w:rsid w:val="00592BB0"/>
    <w:rsid w:val="005975DB"/>
    <w:rsid w:val="005A04DC"/>
    <w:rsid w:val="005B7A83"/>
    <w:rsid w:val="005C3474"/>
    <w:rsid w:val="005C35EC"/>
    <w:rsid w:val="005D050C"/>
    <w:rsid w:val="005D0D5A"/>
    <w:rsid w:val="005D1C2D"/>
    <w:rsid w:val="005E11BA"/>
    <w:rsid w:val="005E3C7D"/>
    <w:rsid w:val="005E4D8C"/>
    <w:rsid w:val="005E5DEC"/>
    <w:rsid w:val="005F250C"/>
    <w:rsid w:val="005F5BB2"/>
    <w:rsid w:val="00600388"/>
    <w:rsid w:val="00600B62"/>
    <w:rsid w:val="00601230"/>
    <w:rsid w:val="006100A4"/>
    <w:rsid w:val="00612893"/>
    <w:rsid w:val="00612C2A"/>
    <w:rsid w:val="00620652"/>
    <w:rsid w:val="00620E3C"/>
    <w:rsid w:val="0062481A"/>
    <w:rsid w:val="00626048"/>
    <w:rsid w:val="006308E6"/>
    <w:rsid w:val="00630DD2"/>
    <w:rsid w:val="00631037"/>
    <w:rsid w:val="00632C72"/>
    <w:rsid w:val="00632F30"/>
    <w:rsid w:val="00633496"/>
    <w:rsid w:val="00642FA7"/>
    <w:rsid w:val="00644007"/>
    <w:rsid w:val="00644568"/>
    <w:rsid w:val="006474A1"/>
    <w:rsid w:val="00647A3B"/>
    <w:rsid w:val="006532FE"/>
    <w:rsid w:val="00654641"/>
    <w:rsid w:val="00655C98"/>
    <w:rsid w:val="00663D3C"/>
    <w:rsid w:val="00666D61"/>
    <w:rsid w:val="00667F90"/>
    <w:rsid w:val="00673831"/>
    <w:rsid w:val="0067577C"/>
    <w:rsid w:val="006837CE"/>
    <w:rsid w:val="00686C21"/>
    <w:rsid w:val="006909AC"/>
    <w:rsid w:val="00690D36"/>
    <w:rsid w:val="00691341"/>
    <w:rsid w:val="006A076C"/>
    <w:rsid w:val="006A133E"/>
    <w:rsid w:val="006A19B5"/>
    <w:rsid w:val="006A679C"/>
    <w:rsid w:val="006B4222"/>
    <w:rsid w:val="006B460B"/>
    <w:rsid w:val="006B5826"/>
    <w:rsid w:val="006C0163"/>
    <w:rsid w:val="006C06CE"/>
    <w:rsid w:val="006C209C"/>
    <w:rsid w:val="006C5A5A"/>
    <w:rsid w:val="006D04C7"/>
    <w:rsid w:val="006D4660"/>
    <w:rsid w:val="006D60EC"/>
    <w:rsid w:val="006E0849"/>
    <w:rsid w:val="006E7663"/>
    <w:rsid w:val="006F1634"/>
    <w:rsid w:val="006F1E16"/>
    <w:rsid w:val="006F2EE3"/>
    <w:rsid w:val="006F46E4"/>
    <w:rsid w:val="006F5284"/>
    <w:rsid w:val="006F6F8B"/>
    <w:rsid w:val="007110B0"/>
    <w:rsid w:val="00722D93"/>
    <w:rsid w:val="00723236"/>
    <w:rsid w:val="00725F04"/>
    <w:rsid w:val="007279F0"/>
    <w:rsid w:val="00731716"/>
    <w:rsid w:val="007317B4"/>
    <w:rsid w:val="00734C1A"/>
    <w:rsid w:val="007354FB"/>
    <w:rsid w:val="00740719"/>
    <w:rsid w:val="00741951"/>
    <w:rsid w:val="00743D94"/>
    <w:rsid w:val="00743ED0"/>
    <w:rsid w:val="0074534C"/>
    <w:rsid w:val="00747047"/>
    <w:rsid w:val="00747E8D"/>
    <w:rsid w:val="00747F1D"/>
    <w:rsid w:val="00752C38"/>
    <w:rsid w:val="007534A0"/>
    <w:rsid w:val="00764E8D"/>
    <w:rsid w:val="00771B7D"/>
    <w:rsid w:val="0077502D"/>
    <w:rsid w:val="00775503"/>
    <w:rsid w:val="00776633"/>
    <w:rsid w:val="00785CAA"/>
    <w:rsid w:val="00786E32"/>
    <w:rsid w:val="00790A34"/>
    <w:rsid w:val="00790C70"/>
    <w:rsid w:val="007A0F59"/>
    <w:rsid w:val="007A15AB"/>
    <w:rsid w:val="007A74EF"/>
    <w:rsid w:val="007A7B97"/>
    <w:rsid w:val="007B1DCA"/>
    <w:rsid w:val="007B36EF"/>
    <w:rsid w:val="007B5273"/>
    <w:rsid w:val="007D0210"/>
    <w:rsid w:val="007D0950"/>
    <w:rsid w:val="007D09B2"/>
    <w:rsid w:val="007D1402"/>
    <w:rsid w:val="007D30BA"/>
    <w:rsid w:val="007D3247"/>
    <w:rsid w:val="007E0650"/>
    <w:rsid w:val="007E1415"/>
    <w:rsid w:val="007E1D8F"/>
    <w:rsid w:val="007E68D0"/>
    <w:rsid w:val="007F362E"/>
    <w:rsid w:val="007F4DF3"/>
    <w:rsid w:val="007F605C"/>
    <w:rsid w:val="007F713A"/>
    <w:rsid w:val="00800941"/>
    <w:rsid w:val="0080470C"/>
    <w:rsid w:val="008100DC"/>
    <w:rsid w:val="00811943"/>
    <w:rsid w:val="00812DA5"/>
    <w:rsid w:val="0081797F"/>
    <w:rsid w:val="00820881"/>
    <w:rsid w:val="00821EBD"/>
    <w:rsid w:val="00822318"/>
    <w:rsid w:val="00823339"/>
    <w:rsid w:val="008236E4"/>
    <w:rsid w:val="0082495E"/>
    <w:rsid w:val="00827239"/>
    <w:rsid w:val="00832822"/>
    <w:rsid w:val="00841C53"/>
    <w:rsid w:val="00855FFC"/>
    <w:rsid w:val="00861A40"/>
    <w:rsid w:val="00861A92"/>
    <w:rsid w:val="00863824"/>
    <w:rsid w:val="0086761D"/>
    <w:rsid w:val="00871301"/>
    <w:rsid w:val="00872A5F"/>
    <w:rsid w:val="00874E2D"/>
    <w:rsid w:val="0087603C"/>
    <w:rsid w:val="008762E3"/>
    <w:rsid w:val="008766A6"/>
    <w:rsid w:val="0088051F"/>
    <w:rsid w:val="00884EBA"/>
    <w:rsid w:val="00886377"/>
    <w:rsid w:val="0088682D"/>
    <w:rsid w:val="008870B6"/>
    <w:rsid w:val="008872EB"/>
    <w:rsid w:val="00897D7F"/>
    <w:rsid w:val="008A1666"/>
    <w:rsid w:val="008A18A0"/>
    <w:rsid w:val="008A25C4"/>
    <w:rsid w:val="008A571D"/>
    <w:rsid w:val="008A7839"/>
    <w:rsid w:val="008B0083"/>
    <w:rsid w:val="008B250C"/>
    <w:rsid w:val="008B4EA6"/>
    <w:rsid w:val="008B6520"/>
    <w:rsid w:val="008C1C6C"/>
    <w:rsid w:val="008C3E73"/>
    <w:rsid w:val="008C4364"/>
    <w:rsid w:val="008C7EE8"/>
    <w:rsid w:val="008D1F85"/>
    <w:rsid w:val="008D7C17"/>
    <w:rsid w:val="008E1AC0"/>
    <w:rsid w:val="008E2B7C"/>
    <w:rsid w:val="008E3A74"/>
    <w:rsid w:val="008E40D5"/>
    <w:rsid w:val="008E4665"/>
    <w:rsid w:val="008F1708"/>
    <w:rsid w:val="008F1897"/>
    <w:rsid w:val="008F4F5C"/>
    <w:rsid w:val="008F5E78"/>
    <w:rsid w:val="008F6FE8"/>
    <w:rsid w:val="009008B1"/>
    <w:rsid w:val="00901DEB"/>
    <w:rsid w:val="009039D6"/>
    <w:rsid w:val="00906B19"/>
    <w:rsid w:val="009077A1"/>
    <w:rsid w:val="00914CF5"/>
    <w:rsid w:val="00921078"/>
    <w:rsid w:val="0092643D"/>
    <w:rsid w:val="00926A2A"/>
    <w:rsid w:val="009305B4"/>
    <w:rsid w:val="00930BB4"/>
    <w:rsid w:val="00937F2D"/>
    <w:rsid w:val="00944432"/>
    <w:rsid w:val="00945752"/>
    <w:rsid w:val="00945853"/>
    <w:rsid w:val="009518F1"/>
    <w:rsid w:val="00955CA8"/>
    <w:rsid w:val="00956420"/>
    <w:rsid w:val="00956639"/>
    <w:rsid w:val="00960F6B"/>
    <w:rsid w:val="00961B99"/>
    <w:rsid w:val="00962A9C"/>
    <w:rsid w:val="00963336"/>
    <w:rsid w:val="009665C3"/>
    <w:rsid w:val="00967C89"/>
    <w:rsid w:val="0097571F"/>
    <w:rsid w:val="0097756C"/>
    <w:rsid w:val="00983D27"/>
    <w:rsid w:val="009840BB"/>
    <w:rsid w:val="00986AAD"/>
    <w:rsid w:val="0099150F"/>
    <w:rsid w:val="009A3B9B"/>
    <w:rsid w:val="009A40A5"/>
    <w:rsid w:val="009A47C6"/>
    <w:rsid w:val="009B625C"/>
    <w:rsid w:val="009C13F0"/>
    <w:rsid w:val="009C7307"/>
    <w:rsid w:val="009C749D"/>
    <w:rsid w:val="009D0297"/>
    <w:rsid w:val="009D0333"/>
    <w:rsid w:val="009D0CF5"/>
    <w:rsid w:val="009D21BD"/>
    <w:rsid w:val="009D4758"/>
    <w:rsid w:val="009E26A6"/>
    <w:rsid w:val="009E5737"/>
    <w:rsid w:val="009E5A8E"/>
    <w:rsid w:val="009F083C"/>
    <w:rsid w:val="009F6F09"/>
    <w:rsid w:val="009F7525"/>
    <w:rsid w:val="00A02C2B"/>
    <w:rsid w:val="00A060D5"/>
    <w:rsid w:val="00A11310"/>
    <w:rsid w:val="00A12788"/>
    <w:rsid w:val="00A14FE9"/>
    <w:rsid w:val="00A205F7"/>
    <w:rsid w:val="00A24D30"/>
    <w:rsid w:val="00A25924"/>
    <w:rsid w:val="00A25A77"/>
    <w:rsid w:val="00A2688F"/>
    <w:rsid w:val="00A311DB"/>
    <w:rsid w:val="00A35739"/>
    <w:rsid w:val="00A37DE8"/>
    <w:rsid w:val="00A51642"/>
    <w:rsid w:val="00A53EB7"/>
    <w:rsid w:val="00A542AD"/>
    <w:rsid w:val="00A55484"/>
    <w:rsid w:val="00A61770"/>
    <w:rsid w:val="00A66695"/>
    <w:rsid w:val="00A66740"/>
    <w:rsid w:val="00A67E33"/>
    <w:rsid w:val="00A7339B"/>
    <w:rsid w:val="00A80365"/>
    <w:rsid w:val="00A84A38"/>
    <w:rsid w:val="00A8519D"/>
    <w:rsid w:val="00A8671F"/>
    <w:rsid w:val="00A86A46"/>
    <w:rsid w:val="00A87F0E"/>
    <w:rsid w:val="00A912E7"/>
    <w:rsid w:val="00A93569"/>
    <w:rsid w:val="00A93863"/>
    <w:rsid w:val="00A9743F"/>
    <w:rsid w:val="00AA1451"/>
    <w:rsid w:val="00AA1EE7"/>
    <w:rsid w:val="00AA2ACB"/>
    <w:rsid w:val="00AA2B9A"/>
    <w:rsid w:val="00AA4C2D"/>
    <w:rsid w:val="00AB0B23"/>
    <w:rsid w:val="00AB614F"/>
    <w:rsid w:val="00AC137B"/>
    <w:rsid w:val="00AC3777"/>
    <w:rsid w:val="00AD011C"/>
    <w:rsid w:val="00AD171E"/>
    <w:rsid w:val="00AD744C"/>
    <w:rsid w:val="00AE0D56"/>
    <w:rsid w:val="00AE0D7F"/>
    <w:rsid w:val="00AE2B60"/>
    <w:rsid w:val="00AE3833"/>
    <w:rsid w:val="00AF2891"/>
    <w:rsid w:val="00AF58E3"/>
    <w:rsid w:val="00B03574"/>
    <w:rsid w:val="00B0390C"/>
    <w:rsid w:val="00B11866"/>
    <w:rsid w:val="00B14023"/>
    <w:rsid w:val="00B22417"/>
    <w:rsid w:val="00B22778"/>
    <w:rsid w:val="00B24953"/>
    <w:rsid w:val="00B249D2"/>
    <w:rsid w:val="00B24FEA"/>
    <w:rsid w:val="00B3296A"/>
    <w:rsid w:val="00B3354B"/>
    <w:rsid w:val="00B35324"/>
    <w:rsid w:val="00B43D1A"/>
    <w:rsid w:val="00B614E1"/>
    <w:rsid w:val="00B6354A"/>
    <w:rsid w:val="00B649E2"/>
    <w:rsid w:val="00B656E1"/>
    <w:rsid w:val="00B6677D"/>
    <w:rsid w:val="00B66FFC"/>
    <w:rsid w:val="00B70211"/>
    <w:rsid w:val="00B716E6"/>
    <w:rsid w:val="00B7277C"/>
    <w:rsid w:val="00B73AD3"/>
    <w:rsid w:val="00B73E2D"/>
    <w:rsid w:val="00B74A5A"/>
    <w:rsid w:val="00B81CCF"/>
    <w:rsid w:val="00B83C4B"/>
    <w:rsid w:val="00B84076"/>
    <w:rsid w:val="00B9284E"/>
    <w:rsid w:val="00B95BE0"/>
    <w:rsid w:val="00B97DBE"/>
    <w:rsid w:val="00BA2881"/>
    <w:rsid w:val="00BA4C41"/>
    <w:rsid w:val="00BA50D2"/>
    <w:rsid w:val="00BA61F4"/>
    <w:rsid w:val="00BA6293"/>
    <w:rsid w:val="00BA6CB0"/>
    <w:rsid w:val="00BA7DE9"/>
    <w:rsid w:val="00BB1003"/>
    <w:rsid w:val="00BB16AA"/>
    <w:rsid w:val="00BB4FA8"/>
    <w:rsid w:val="00BB7180"/>
    <w:rsid w:val="00BB72BC"/>
    <w:rsid w:val="00BB7C4C"/>
    <w:rsid w:val="00BC0509"/>
    <w:rsid w:val="00BC107B"/>
    <w:rsid w:val="00BC220B"/>
    <w:rsid w:val="00BC6C1F"/>
    <w:rsid w:val="00BC6DB5"/>
    <w:rsid w:val="00BD302F"/>
    <w:rsid w:val="00BD3B6B"/>
    <w:rsid w:val="00BE6CFA"/>
    <w:rsid w:val="00BF04CD"/>
    <w:rsid w:val="00BF27CC"/>
    <w:rsid w:val="00BF619F"/>
    <w:rsid w:val="00C10CED"/>
    <w:rsid w:val="00C17F4E"/>
    <w:rsid w:val="00C22EF1"/>
    <w:rsid w:val="00C2544D"/>
    <w:rsid w:val="00C263C7"/>
    <w:rsid w:val="00C3095D"/>
    <w:rsid w:val="00C345F7"/>
    <w:rsid w:val="00C46182"/>
    <w:rsid w:val="00C4663D"/>
    <w:rsid w:val="00C57AEA"/>
    <w:rsid w:val="00C615FF"/>
    <w:rsid w:val="00C62B92"/>
    <w:rsid w:val="00C63434"/>
    <w:rsid w:val="00C64700"/>
    <w:rsid w:val="00C6487B"/>
    <w:rsid w:val="00C70AC8"/>
    <w:rsid w:val="00C70DF5"/>
    <w:rsid w:val="00C76224"/>
    <w:rsid w:val="00C76A83"/>
    <w:rsid w:val="00C8482D"/>
    <w:rsid w:val="00C85D58"/>
    <w:rsid w:val="00C872F6"/>
    <w:rsid w:val="00C87CDB"/>
    <w:rsid w:val="00CA6D99"/>
    <w:rsid w:val="00CB57EA"/>
    <w:rsid w:val="00CB6042"/>
    <w:rsid w:val="00CC735A"/>
    <w:rsid w:val="00CC799D"/>
    <w:rsid w:val="00CD2536"/>
    <w:rsid w:val="00CD41BD"/>
    <w:rsid w:val="00CD5E9E"/>
    <w:rsid w:val="00CE1231"/>
    <w:rsid w:val="00CE1E24"/>
    <w:rsid w:val="00CE20D0"/>
    <w:rsid w:val="00CF0675"/>
    <w:rsid w:val="00CF362A"/>
    <w:rsid w:val="00CF4F84"/>
    <w:rsid w:val="00CF6934"/>
    <w:rsid w:val="00D01750"/>
    <w:rsid w:val="00D0693C"/>
    <w:rsid w:val="00D07343"/>
    <w:rsid w:val="00D07754"/>
    <w:rsid w:val="00D14C50"/>
    <w:rsid w:val="00D16E38"/>
    <w:rsid w:val="00D21306"/>
    <w:rsid w:val="00D250E4"/>
    <w:rsid w:val="00D25B15"/>
    <w:rsid w:val="00D30696"/>
    <w:rsid w:val="00D31E69"/>
    <w:rsid w:val="00D33D94"/>
    <w:rsid w:val="00D34BC3"/>
    <w:rsid w:val="00D3637B"/>
    <w:rsid w:val="00D40126"/>
    <w:rsid w:val="00D44E50"/>
    <w:rsid w:val="00D4725B"/>
    <w:rsid w:val="00D4743D"/>
    <w:rsid w:val="00D47613"/>
    <w:rsid w:val="00D54275"/>
    <w:rsid w:val="00D54755"/>
    <w:rsid w:val="00D62688"/>
    <w:rsid w:val="00D65331"/>
    <w:rsid w:val="00D65B78"/>
    <w:rsid w:val="00D72087"/>
    <w:rsid w:val="00D774D3"/>
    <w:rsid w:val="00D77D85"/>
    <w:rsid w:val="00D81562"/>
    <w:rsid w:val="00D8247F"/>
    <w:rsid w:val="00D82608"/>
    <w:rsid w:val="00D84B39"/>
    <w:rsid w:val="00D84BEF"/>
    <w:rsid w:val="00D86C94"/>
    <w:rsid w:val="00D91365"/>
    <w:rsid w:val="00DA105B"/>
    <w:rsid w:val="00DB0FA5"/>
    <w:rsid w:val="00DB1337"/>
    <w:rsid w:val="00DB4795"/>
    <w:rsid w:val="00DB5497"/>
    <w:rsid w:val="00DB6D9E"/>
    <w:rsid w:val="00DB735B"/>
    <w:rsid w:val="00DC11BD"/>
    <w:rsid w:val="00DC6BA5"/>
    <w:rsid w:val="00DC6D09"/>
    <w:rsid w:val="00DD5FC8"/>
    <w:rsid w:val="00DE1CE4"/>
    <w:rsid w:val="00DE29C4"/>
    <w:rsid w:val="00DE40B9"/>
    <w:rsid w:val="00DE50A2"/>
    <w:rsid w:val="00DE521D"/>
    <w:rsid w:val="00DE5E9A"/>
    <w:rsid w:val="00DE7A03"/>
    <w:rsid w:val="00DE7BAE"/>
    <w:rsid w:val="00DF697F"/>
    <w:rsid w:val="00E04A37"/>
    <w:rsid w:val="00E13D1C"/>
    <w:rsid w:val="00E16B38"/>
    <w:rsid w:val="00E170CB"/>
    <w:rsid w:val="00E175B7"/>
    <w:rsid w:val="00E30281"/>
    <w:rsid w:val="00E31BF3"/>
    <w:rsid w:val="00E331DD"/>
    <w:rsid w:val="00E34825"/>
    <w:rsid w:val="00E35725"/>
    <w:rsid w:val="00E40D1F"/>
    <w:rsid w:val="00E41DD9"/>
    <w:rsid w:val="00E43BAC"/>
    <w:rsid w:val="00E447FA"/>
    <w:rsid w:val="00E51E78"/>
    <w:rsid w:val="00E54F3C"/>
    <w:rsid w:val="00E607A7"/>
    <w:rsid w:val="00E6412E"/>
    <w:rsid w:val="00E662F1"/>
    <w:rsid w:val="00E67E21"/>
    <w:rsid w:val="00E71859"/>
    <w:rsid w:val="00E7654F"/>
    <w:rsid w:val="00E76F2C"/>
    <w:rsid w:val="00E932F4"/>
    <w:rsid w:val="00E93ADA"/>
    <w:rsid w:val="00E95048"/>
    <w:rsid w:val="00E95982"/>
    <w:rsid w:val="00E95DE6"/>
    <w:rsid w:val="00E97871"/>
    <w:rsid w:val="00EA53CE"/>
    <w:rsid w:val="00EA6F67"/>
    <w:rsid w:val="00EB4211"/>
    <w:rsid w:val="00EB6B7C"/>
    <w:rsid w:val="00EC3DFA"/>
    <w:rsid w:val="00EC6D7E"/>
    <w:rsid w:val="00ED02D1"/>
    <w:rsid w:val="00ED16EC"/>
    <w:rsid w:val="00ED33F9"/>
    <w:rsid w:val="00ED3ABE"/>
    <w:rsid w:val="00ED6AA9"/>
    <w:rsid w:val="00EE3AE8"/>
    <w:rsid w:val="00EE480C"/>
    <w:rsid w:val="00EE508A"/>
    <w:rsid w:val="00EE65C6"/>
    <w:rsid w:val="00EE6AFC"/>
    <w:rsid w:val="00EF4A91"/>
    <w:rsid w:val="00EF5F41"/>
    <w:rsid w:val="00EF75EE"/>
    <w:rsid w:val="00F00C86"/>
    <w:rsid w:val="00F0162F"/>
    <w:rsid w:val="00F0362D"/>
    <w:rsid w:val="00F03C0A"/>
    <w:rsid w:val="00F03C7F"/>
    <w:rsid w:val="00F0416F"/>
    <w:rsid w:val="00F050D9"/>
    <w:rsid w:val="00F062A0"/>
    <w:rsid w:val="00F10521"/>
    <w:rsid w:val="00F12395"/>
    <w:rsid w:val="00F17722"/>
    <w:rsid w:val="00F21556"/>
    <w:rsid w:val="00F235F4"/>
    <w:rsid w:val="00F46ECA"/>
    <w:rsid w:val="00F47179"/>
    <w:rsid w:val="00F476CD"/>
    <w:rsid w:val="00F50743"/>
    <w:rsid w:val="00F5543F"/>
    <w:rsid w:val="00F568B6"/>
    <w:rsid w:val="00F57683"/>
    <w:rsid w:val="00F61527"/>
    <w:rsid w:val="00F624F6"/>
    <w:rsid w:val="00F62827"/>
    <w:rsid w:val="00F63CEC"/>
    <w:rsid w:val="00F648AD"/>
    <w:rsid w:val="00F6521E"/>
    <w:rsid w:val="00F65631"/>
    <w:rsid w:val="00F657D7"/>
    <w:rsid w:val="00F65C9E"/>
    <w:rsid w:val="00F67FA6"/>
    <w:rsid w:val="00F7122E"/>
    <w:rsid w:val="00F7267B"/>
    <w:rsid w:val="00F73F52"/>
    <w:rsid w:val="00F7748C"/>
    <w:rsid w:val="00F9154D"/>
    <w:rsid w:val="00FA210E"/>
    <w:rsid w:val="00FB0426"/>
    <w:rsid w:val="00FB07B2"/>
    <w:rsid w:val="00FB1434"/>
    <w:rsid w:val="00FB16FB"/>
    <w:rsid w:val="00FB246E"/>
    <w:rsid w:val="00FC2019"/>
    <w:rsid w:val="00FC24BA"/>
    <w:rsid w:val="00FC2837"/>
    <w:rsid w:val="00FC643E"/>
    <w:rsid w:val="00FD3A90"/>
    <w:rsid w:val="00FE02BF"/>
    <w:rsid w:val="00FE2240"/>
    <w:rsid w:val="00FE70B5"/>
    <w:rsid w:val="00FE71FA"/>
    <w:rsid w:val="00FF0A16"/>
    <w:rsid w:val="00FF1240"/>
    <w:rsid w:val="00FF2DF1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39AC3EB8"/>
  <w15:docId w15:val="{5FB6CA53-57BE-4F94-ACBB-373CB39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DCA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F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5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7B1DCA"/>
    <w:pPr>
      <w:keepNext/>
      <w:outlineLvl w:val="6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3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F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4665"/>
  </w:style>
  <w:style w:type="paragraph" w:styleId="Footer">
    <w:name w:val="footer"/>
    <w:basedOn w:val="Normal"/>
    <w:link w:val="FooterChar"/>
    <w:uiPriority w:val="99"/>
    <w:unhideWhenUsed/>
    <w:rsid w:val="008E466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4665"/>
  </w:style>
  <w:style w:type="paragraph" w:styleId="BalloonText">
    <w:name w:val="Balloon Text"/>
    <w:basedOn w:val="Normal"/>
    <w:link w:val="BalloonTextChar"/>
    <w:uiPriority w:val="99"/>
    <w:semiHidden/>
    <w:unhideWhenUsed/>
    <w:rsid w:val="00D25B1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5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D07343"/>
    <w:pPr>
      <w:ind w:left="3544" w:hanging="664"/>
      <w:jc w:val="both"/>
    </w:pPr>
    <w:rPr>
      <w:rFonts w:ascii="Arial" w:hAnsi="Arial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07343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B1DC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B1DCA"/>
  </w:style>
  <w:style w:type="character" w:customStyle="1" w:styleId="Heading1Char">
    <w:name w:val="Heading 1 Char"/>
    <w:basedOn w:val="DefaultParagraphFont"/>
    <w:link w:val="Heading1"/>
    <w:rsid w:val="007B1D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B1DC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customStyle="1" w:styleId="CcList">
    <w:name w:val="Cc List"/>
    <w:basedOn w:val="Normal"/>
    <w:rsid w:val="007B1DCA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7B1DCA"/>
  </w:style>
  <w:style w:type="character" w:styleId="Strong">
    <w:name w:val="Strong"/>
    <w:uiPriority w:val="22"/>
    <w:qFormat/>
    <w:rsid w:val="002E0A3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E0A3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A30"/>
    <w:rPr>
      <w:rFonts w:ascii="Calibri" w:hAnsi="Calibri"/>
      <w:szCs w:val="21"/>
    </w:rPr>
  </w:style>
  <w:style w:type="character" w:styleId="Hyperlink">
    <w:name w:val="Hyperlink"/>
    <w:rsid w:val="00583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C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83C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F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F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31E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3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A4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5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7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87F0E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</w:rPr>
  </w:style>
  <w:style w:type="paragraph" w:styleId="NoSpacing">
    <w:name w:val="No Spacing"/>
    <w:uiPriority w:val="1"/>
    <w:qFormat/>
    <w:rsid w:val="00A8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53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1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image" Target="media/image16.jpg"/><Relationship Id="rId21" Type="http://schemas.openxmlformats.org/officeDocument/2006/relationships/header" Target="header3.xml"/><Relationship Id="rId34" Type="http://schemas.openxmlformats.org/officeDocument/2006/relationships/image" Target="media/image2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29" Type="http://schemas.openxmlformats.org/officeDocument/2006/relationships/image" Target="media/image1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fif"/><Relationship Id="rId22" Type="http://schemas.openxmlformats.org/officeDocument/2006/relationships/footer" Target="footer3.xml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header" Target="header4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25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f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.williams\AppData\Local\Microsoft\Windows\Temporary%20Internet%20Files\Content.Outlook\0T4I4LW5\v2%20RA%20template%20August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3A8A-3CDD-490E-A3F8-8A363C12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 RA template August 2013</Template>
  <TotalTime>3</TotalTime>
  <Pages>10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Williams</dc:creator>
  <cp:lastModifiedBy>George Bainbridge</cp:lastModifiedBy>
  <cp:revision>4</cp:revision>
  <cp:lastPrinted>2016-09-30T11:25:00Z</cp:lastPrinted>
  <dcterms:created xsi:type="dcterms:W3CDTF">2021-05-22T12:32:00Z</dcterms:created>
  <dcterms:modified xsi:type="dcterms:W3CDTF">2021-05-24T15:48:00Z</dcterms:modified>
</cp:coreProperties>
</file>